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B585" w14:textId="77777777" w:rsidR="005A2CAA" w:rsidRPr="00F605A4" w:rsidRDefault="006A79D7">
      <w:pPr>
        <w:tabs>
          <w:tab w:val="left" w:pos="6480"/>
          <w:tab w:val="left" w:pos="8560"/>
        </w:tabs>
        <w:ind w:right="-80"/>
        <w:jc w:val="center"/>
        <w:rPr>
          <w:rFonts w:ascii="Times New Roman" w:hAnsi="Times New Roman"/>
          <w:b/>
          <w:sz w:val="34"/>
        </w:rPr>
      </w:pPr>
      <w:r w:rsidRPr="00F605A4">
        <w:rPr>
          <w:rFonts w:ascii="Times New Roman" w:hAnsi="Times New Roman"/>
          <w:b/>
          <w:sz w:val="34"/>
        </w:rPr>
        <w:t>Seven Steps to Preaching Expository Sermons</w:t>
      </w:r>
    </w:p>
    <w:p w14:paraId="6E5D9358" w14:textId="77777777" w:rsidR="005A2CAA" w:rsidRPr="00F605A4" w:rsidRDefault="006A79D7">
      <w:pPr>
        <w:tabs>
          <w:tab w:val="left" w:pos="6480"/>
          <w:tab w:val="left" w:pos="8560"/>
        </w:tabs>
        <w:ind w:left="180" w:right="-80"/>
        <w:jc w:val="center"/>
        <w:rPr>
          <w:rFonts w:ascii="Times New Roman" w:hAnsi="Times New Roman"/>
          <w:sz w:val="18"/>
        </w:rPr>
      </w:pPr>
      <w:r w:rsidRPr="00F605A4">
        <w:rPr>
          <w:rFonts w:ascii="Times New Roman" w:hAnsi="Times New Roman"/>
          <w:sz w:val="18"/>
        </w:rPr>
        <w:t xml:space="preserve">Adapted from Ramesh Richard, </w:t>
      </w:r>
      <w:r w:rsidRPr="00F605A4">
        <w:rPr>
          <w:rFonts w:ascii="Times New Roman" w:hAnsi="Times New Roman"/>
          <w:i/>
          <w:sz w:val="18"/>
        </w:rPr>
        <w:t>Preparing Expository Sermons</w:t>
      </w:r>
      <w:r w:rsidRPr="00F605A4">
        <w:rPr>
          <w:rFonts w:ascii="Times New Roman" w:hAnsi="Times New Roman"/>
          <w:sz w:val="18"/>
        </w:rPr>
        <w:t xml:space="preserve">; Robinson, </w:t>
      </w:r>
      <w:r w:rsidRPr="00F605A4">
        <w:rPr>
          <w:rFonts w:ascii="Times New Roman" w:hAnsi="Times New Roman"/>
          <w:i/>
          <w:sz w:val="18"/>
        </w:rPr>
        <w:t>Biblical Preaching;</w:t>
      </w:r>
      <w:r w:rsidR="007A58CC" w:rsidRPr="00F605A4">
        <w:rPr>
          <w:rFonts w:ascii="Times New Roman" w:hAnsi="Times New Roman"/>
          <w:sz w:val="18"/>
        </w:rPr>
        <w:t xml:space="preserve"> </w:t>
      </w:r>
      <w:r w:rsidRPr="00F605A4">
        <w:rPr>
          <w:rFonts w:ascii="Times New Roman" w:hAnsi="Times New Roman"/>
          <w:sz w:val="18"/>
        </w:rPr>
        <w:t>and Don Sunukjian (DTS)</w:t>
      </w:r>
    </w:p>
    <w:p w14:paraId="16EA839E" w14:textId="77777777" w:rsidR="005A2CAA" w:rsidRPr="00F605A4" w:rsidRDefault="007A58CC" w:rsidP="007A58CC">
      <w:pPr>
        <w:tabs>
          <w:tab w:val="left" w:pos="6480"/>
          <w:tab w:val="left" w:pos="8560"/>
        </w:tabs>
        <w:ind w:left="180" w:right="-80"/>
        <w:jc w:val="center"/>
        <w:rPr>
          <w:rFonts w:ascii="Times New Roman" w:hAnsi="Times New Roman"/>
          <w:sz w:val="18"/>
        </w:rPr>
      </w:pPr>
      <w:r w:rsidRPr="00F605A4">
        <w:rPr>
          <w:rFonts w:ascii="Times New Roman" w:hAnsi="Times New Roman"/>
          <w:sz w:val="18"/>
        </w:rPr>
        <w:t>See the diagram of these seven steps on page 251</w:t>
      </w:r>
    </w:p>
    <w:p w14:paraId="3DC80690"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t>1.</w:t>
      </w:r>
      <w:r w:rsidRPr="00F605A4">
        <w:rPr>
          <w:rFonts w:ascii="Times New Roman" w:hAnsi="Times New Roman"/>
          <w:b/>
        </w:rPr>
        <w:tab/>
      </w:r>
      <w:r w:rsidRPr="00F605A4">
        <w:rPr>
          <w:rFonts w:ascii="Times New Roman" w:hAnsi="Times New Roman"/>
          <w:b/>
          <w:u w:val="single"/>
        </w:rPr>
        <w:t>Study</w:t>
      </w:r>
      <w:r w:rsidRPr="00F605A4">
        <w:rPr>
          <w:rFonts w:ascii="Times New Roman" w:hAnsi="Times New Roman"/>
          <w:b/>
        </w:rPr>
        <w:t xml:space="preserve"> the Text.</w:t>
      </w:r>
    </w:p>
    <w:p w14:paraId="3DB084B3" w14:textId="77777777" w:rsidR="005A2CAA" w:rsidRPr="00F605A4" w:rsidRDefault="009821C9" w:rsidP="007A58CC">
      <w:pPr>
        <w:ind w:left="720" w:right="-80" w:hanging="360"/>
        <w:jc w:val="left"/>
        <w:rPr>
          <w:rFonts w:ascii="Times New Roman" w:hAnsi="Times New Roman"/>
          <w:sz w:val="20"/>
        </w:rPr>
      </w:pPr>
    </w:p>
    <w:p w14:paraId="37DF9E52" w14:textId="77777777" w:rsidR="005A2CAA" w:rsidRPr="00F605A4" w:rsidRDefault="006A79D7" w:rsidP="007A58CC">
      <w:pPr>
        <w:ind w:left="720" w:right="-80" w:hanging="36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Choose the Passage</w:t>
      </w:r>
      <w:r w:rsidRPr="00F605A4">
        <w:rPr>
          <w:rFonts w:ascii="Times New Roman" w:hAnsi="Times New Roman"/>
          <w:sz w:val="20"/>
        </w:rPr>
        <w:t xml:space="preserve"> no later than Tuesday in your preaching week, making sure it is not too short or too long for a single message.</w:t>
      </w:r>
    </w:p>
    <w:p w14:paraId="18C97AB8" w14:textId="77777777" w:rsidR="005A2CAA" w:rsidRPr="00F605A4" w:rsidRDefault="009821C9" w:rsidP="007A58CC">
      <w:pPr>
        <w:ind w:left="720" w:right="-80" w:hanging="300"/>
        <w:jc w:val="left"/>
        <w:rPr>
          <w:rFonts w:ascii="Times New Roman" w:hAnsi="Times New Roman"/>
          <w:sz w:val="20"/>
        </w:rPr>
      </w:pPr>
    </w:p>
    <w:p w14:paraId="0475B0E6" w14:textId="77777777" w:rsidR="005A2CAA" w:rsidRPr="00F605A4" w:rsidRDefault="006A79D7" w:rsidP="007A58CC">
      <w:pPr>
        <w:ind w:left="720" w:right="-80" w:hanging="36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Exegete the Passage (Analyze the Parts) and Gather Your Notes.</w:t>
      </w:r>
    </w:p>
    <w:p w14:paraId="3210290B"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31035B65" w14:textId="77777777" w:rsidR="005A2CAA" w:rsidRPr="00F605A4" w:rsidRDefault="006A79D7" w:rsidP="007A58CC">
      <w:pPr>
        <w:ind w:left="990" w:right="-80" w:hanging="300"/>
        <w:jc w:val="left"/>
        <w:rPr>
          <w:rFonts w:ascii="Times New Roman" w:hAnsi="Times New Roman"/>
          <w:sz w:val="20"/>
        </w:rPr>
      </w:pPr>
      <w:r w:rsidRPr="00F605A4">
        <w:rPr>
          <w:rFonts w:ascii="Times New Roman" w:hAnsi="Times New Roman"/>
          <w:sz w:val="20"/>
        </w:rPr>
        <w:t>1)</w:t>
      </w:r>
      <w:r w:rsidRPr="00F605A4">
        <w:rPr>
          <w:rFonts w:ascii="Times New Roman" w:hAnsi="Times New Roman"/>
          <w:sz w:val="20"/>
        </w:rPr>
        <w:tab/>
        <w:t>Pray for wisdom and read the translation most of the church members use.  List every question you think the average member would ask.  (Otherwise, 15 study hours later you will have all the answers but will have forgotten the questions!)  Answer these questions.</w:t>
      </w:r>
    </w:p>
    <w:p w14:paraId="68D607B5"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75F298AC" w14:textId="77777777" w:rsidR="005A2CAA" w:rsidRPr="00F605A4" w:rsidRDefault="006A79D7" w:rsidP="007A58CC">
      <w:pPr>
        <w:ind w:left="990" w:right="-80" w:hanging="300"/>
        <w:jc w:val="left"/>
        <w:rPr>
          <w:rFonts w:ascii="Times New Roman" w:hAnsi="Times New Roman"/>
          <w:sz w:val="20"/>
        </w:rPr>
      </w:pPr>
      <w:r w:rsidRPr="00F605A4">
        <w:rPr>
          <w:rFonts w:ascii="Times New Roman" w:hAnsi="Times New Roman"/>
          <w:sz w:val="20"/>
        </w:rPr>
        <w:t>2)</w:t>
      </w:r>
      <w:r w:rsidRPr="00F605A4">
        <w:rPr>
          <w:rFonts w:ascii="Times New Roman" w:hAnsi="Times New Roman"/>
          <w:sz w:val="20"/>
        </w:rPr>
        <w:tab/>
        <w:t>Read a few other translations and note the differences and additional questions.</w:t>
      </w:r>
    </w:p>
    <w:p w14:paraId="76D7EA3A"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5441BB10" w14:textId="77777777" w:rsidR="005A2CAA" w:rsidRPr="00F605A4" w:rsidRDefault="006A79D7" w:rsidP="007A58CC">
      <w:pPr>
        <w:ind w:left="990" w:right="-80" w:hanging="300"/>
        <w:jc w:val="left"/>
        <w:rPr>
          <w:rFonts w:ascii="Times New Roman" w:hAnsi="Times New Roman"/>
          <w:sz w:val="20"/>
        </w:rPr>
      </w:pPr>
      <w:r w:rsidRPr="00F605A4">
        <w:rPr>
          <w:rFonts w:ascii="Times New Roman" w:hAnsi="Times New Roman"/>
          <w:sz w:val="20"/>
        </w:rPr>
        <w:t>3)</w:t>
      </w:r>
      <w:r w:rsidRPr="00F605A4">
        <w:rPr>
          <w:rFonts w:ascii="Times New Roman" w:hAnsi="Times New Roman"/>
          <w:sz w:val="20"/>
        </w:rPr>
        <w:tab/>
        <w:t>Read the original text if you can; use tools and do brief word studies on important words.</w:t>
      </w:r>
    </w:p>
    <w:p w14:paraId="78B248B9"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6A9CE155" w14:textId="77777777" w:rsidR="005A2CAA" w:rsidRPr="00F605A4" w:rsidRDefault="006A79D7" w:rsidP="007A58CC">
      <w:pPr>
        <w:ind w:left="990" w:right="-80" w:hanging="300"/>
        <w:jc w:val="left"/>
        <w:rPr>
          <w:rFonts w:ascii="Times New Roman" w:hAnsi="Times New Roman"/>
          <w:sz w:val="20"/>
        </w:rPr>
      </w:pPr>
      <w:r w:rsidRPr="00F605A4">
        <w:rPr>
          <w:rFonts w:ascii="Times New Roman" w:hAnsi="Times New Roman"/>
          <w:sz w:val="20"/>
        </w:rPr>
        <w:t>4)</w:t>
      </w:r>
      <w:r w:rsidRPr="00F605A4">
        <w:rPr>
          <w:rFonts w:ascii="Times New Roman" w:hAnsi="Times New Roman"/>
          <w:sz w:val="20"/>
        </w:rPr>
        <w:tab/>
        <w:t>Consult the commentaries if you are really stuck (most of the time I do this after step 5).</w:t>
      </w:r>
    </w:p>
    <w:p w14:paraId="1F7D6B19" w14:textId="77777777" w:rsidR="005A2CAA" w:rsidRPr="00F605A4" w:rsidRDefault="006A79D7" w:rsidP="007A58CC">
      <w:pPr>
        <w:ind w:left="135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t>Look up difficulties in Greek or Hebrew commentaries (if you can read them!).</w:t>
      </w:r>
    </w:p>
    <w:p w14:paraId="2982632B"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i/>
          <w:sz w:val="20"/>
        </w:rPr>
      </w:pPr>
      <w:r w:rsidRPr="00F605A4">
        <w:rPr>
          <w:rFonts w:ascii="Times New Roman" w:hAnsi="Times New Roman"/>
          <w:sz w:val="20"/>
        </w:rPr>
        <w:t>b)</w:t>
      </w:r>
      <w:r w:rsidRPr="00F605A4">
        <w:rPr>
          <w:rFonts w:ascii="Times New Roman" w:hAnsi="Times New Roman"/>
          <w:sz w:val="20"/>
        </w:rPr>
        <w:tab/>
        <w:t xml:space="preserve">See the </w:t>
      </w:r>
      <w:r w:rsidRPr="00F605A4">
        <w:rPr>
          <w:rFonts w:ascii="Times New Roman" w:hAnsi="Times New Roman"/>
          <w:i/>
          <w:sz w:val="20"/>
        </w:rPr>
        <w:t>Expositor’s Bible Commentary</w:t>
      </w:r>
      <w:r w:rsidRPr="00F605A4">
        <w:rPr>
          <w:rFonts w:ascii="Times New Roman" w:hAnsi="Times New Roman"/>
          <w:sz w:val="20"/>
        </w:rPr>
        <w:t xml:space="preserve"> for both the big picture and problem areas.</w:t>
      </w:r>
    </w:p>
    <w:p w14:paraId="0A232E3C"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t>Read a sermonic commentary (by Stott, Wiersbe, Boice, Criswell, Swindoll, etc.).</w:t>
      </w:r>
    </w:p>
    <w:p w14:paraId="02B15D76"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d)</w:t>
      </w:r>
      <w:r w:rsidRPr="00F605A4">
        <w:rPr>
          <w:rFonts w:ascii="Times New Roman" w:hAnsi="Times New Roman"/>
          <w:sz w:val="20"/>
        </w:rPr>
        <w:tab/>
        <w:t xml:space="preserve">Listen to </w:t>
      </w:r>
      <w:r w:rsidR="007A58CC" w:rsidRPr="00F605A4">
        <w:rPr>
          <w:rFonts w:ascii="Times New Roman" w:hAnsi="Times New Roman"/>
          <w:sz w:val="20"/>
        </w:rPr>
        <w:t>recorded messages</w:t>
      </w:r>
      <w:r w:rsidRPr="00F605A4">
        <w:rPr>
          <w:rFonts w:ascii="Times New Roman" w:hAnsi="Times New Roman"/>
          <w:sz w:val="20"/>
        </w:rPr>
        <w:t xml:space="preserve"> on the passage (but this takes much more time than reading).</w:t>
      </w:r>
    </w:p>
    <w:p w14:paraId="695B2B0B" w14:textId="77777777" w:rsidR="005A2CAA" w:rsidRPr="00F605A4" w:rsidRDefault="009821C9" w:rsidP="007A58CC">
      <w:pPr>
        <w:tabs>
          <w:tab w:val="left" w:pos="900"/>
          <w:tab w:val="left" w:pos="1260"/>
          <w:tab w:val="left" w:pos="1620"/>
          <w:tab w:val="left" w:pos="6480"/>
          <w:tab w:val="left" w:pos="8560"/>
        </w:tabs>
        <w:ind w:left="360" w:right="-80" w:hanging="360"/>
        <w:jc w:val="left"/>
        <w:rPr>
          <w:rFonts w:ascii="Times New Roman" w:hAnsi="Times New Roman"/>
          <w:sz w:val="20"/>
        </w:rPr>
      </w:pPr>
    </w:p>
    <w:p w14:paraId="698F2128"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t>2.</w:t>
      </w:r>
      <w:r w:rsidRPr="00F605A4">
        <w:rPr>
          <w:rFonts w:ascii="Times New Roman" w:hAnsi="Times New Roman"/>
          <w:b/>
        </w:rPr>
        <w:tab/>
      </w:r>
      <w:r w:rsidRPr="00F605A4">
        <w:rPr>
          <w:rFonts w:ascii="Times New Roman" w:hAnsi="Times New Roman"/>
          <w:b/>
          <w:u w:val="single"/>
        </w:rPr>
        <w:t>Structure</w:t>
      </w:r>
      <w:r w:rsidRPr="00F605A4">
        <w:rPr>
          <w:rFonts w:ascii="Times New Roman" w:hAnsi="Times New Roman"/>
          <w:b/>
        </w:rPr>
        <w:t>: Determine the Exegetical Outline.</w:t>
      </w:r>
    </w:p>
    <w:p w14:paraId="32F7FC69"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6E9B0BCD" w14:textId="76B2B480"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Reword</w:t>
      </w:r>
      <w:r w:rsidRPr="00F605A4">
        <w:rPr>
          <w:rFonts w:ascii="Times New Roman" w:hAnsi="Times New Roman"/>
          <w:sz w:val="20"/>
        </w:rPr>
        <w:t xml:space="preserve"> each verse in Z</w:t>
      </w:r>
      <w:r w:rsidRPr="00F605A4">
        <w:rPr>
          <w:rFonts w:ascii="Times New Roman" w:hAnsi="Times New Roman"/>
          <w:position w:val="-4"/>
          <w:sz w:val="14"/>
        </w:rPr>
        <w:t>1</w:t>
      </w:r>
      <w:r w:rsidRPr="00F605A4">
        <w:rPr>
          <w:rFonts w:ascii="Times New Roman" w:hAnsi="Times New Roman"/>
          <w:sz w:val="20"/>
        </w:rPr>
        <w:t>+X+Z</w:t>
      </w:r>
      <w:r w:rsidRPr="00F605A4">
        <w:rPr>
          <w:rFonts w:ascii="Times New Roman" w:hAnsi="Times New Roman"/>
          <w:position w:val="-4"/>
          <w:sz w:val="14"/>
        </w:rPr>
        <w:t>2</w:t>
      </w:r>
      <w:r w:rsidRPr="00F605A4">
        <w:rPr>
          <w:rFonts w:ascii="Times New Roman" w:hAnsi="Times New Roman"/>
          <w:sz w:val="20"/>
        </w:rPr>
        <w:t xml:space="preserve">+Y form and remove all figures of speech (pp. 33-34).  If the text exceeds 15-20 verses or is a narrative then write statements for </w:t>
      </w:r>
      <w:r w:rsidR="00A2555B">
        <w:rPr>
          <w:rFonts w:ascii="Times New Roman" w:hAnsi="Times New Roman"/>
          <w:sz w:val="20"/>
        </w:rPr>
        <w:t xml:space="preserve">2-5 </w:t>
      </w:r>
      <w:r w:rsidRPr="00F605A4">
        <w:rPr>
          <w:rFonts w:ascii="Times New Roman" w:hAnsi="Times New Roman"/>
          <w:sz w:val="20"/>
        </w:rPr>
        <w:t>group</w:t>
      </w:r>
      <w:bookmarkStart w:id="0" w:name="_GoBack"/>
      <w:bookmarkEnd w:id="0"/>
      <w:r w:rsidRPr="00F605A4">
        <w:rPr>
          <w:rFonts w:ascii="Times New Roman" w:hAnsi="Times New Roman"/>
          <w:sz w:val="20"/>
        </w:rPr>
        <w:t>s of verses.</w:t>
      </w:r>
    </w:p>
    <w:p w14:paraId="4D20B880"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7B52D83E"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Group</w:t>
      </w:r>
      <w:r w:rsidRPr="00F605A4">
        <w:rPr>
          <w:rFonts w:ascii="Times New Roman" w:hAnsi="Times New Roman"/>
          <w:sz w:val="20"/>
        </w:rPr>
        <w:t xml:space="preserve"> similar statements under main titles to show big divisions (“hunks”) in the passage.</w:t>
      </w:r>
    </w:p>
    <w:p w14:paraId="343EC93F"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67BB4023"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r>
      <w:r w:rsidRPr="00F605A4">
        <w:rPr>
          <w:rFonts w:ascii="Times New Roman" w:hAnsi="Times New Roman"/>
          <w:sz w:val="20"/>
          <w:u w:val="single"/>
        </w:rPr>
        <w:t>Write out</w:t>
      </w:r>
      <w:r w:rsidRPr="00F605A4">
        <w:rPr>
          <w:rFonts w:ascii="Times New Roman" w:hAnsi="Times New Roman"/>
          <w:sz w:val="20"/>
        </w:rPr>
        <w:t xml:space="preserve"> each “major hunk” tentatively, then make sure the various subpoints (2.a. above) really do fit under each major hunk.  Subdivide the subpoints further if you wish.</w:t>
      </w:r>
    </w:p>
    <w:p w14:paraId="15987F25" w14:textId="77777777" w:rsidR="005A2CAA" w:rsidRPr="00F605A4" w:rsidRDefault="009821C9" w:rsidP="007A58CC">
      <w:pPr>
        <w:tabs>
          <w:tab w:val="left" w:pos="1260"/>
          <w:tab w:val="left" w:pos="2320"/>
          <w:tab w:val="left" w:pos="2540"/>
          <w:tab w:val="left" w:pos="2760"/>
          <w:tab w:val="left" w:pos="3200"/>
          <w:tab w:val="left" w:pos="3650"/>
          <w:tab w:val="left" w:pos="4010"/>
          <w:tab w:val="left" w:pos="514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p>
    <w:p w14:paraId="16526EA8" w14:textId="38BA98BA" w:rsidR="005A2CAA" w:rsidRPr="00F605A4" w:rsidRDefault="006A79D7" w:rsidP="007A58CC">
      <w:pPr>
        <w:tabs>
          <w:tab w:val="left" w:pos="1260"/>
          <w:tab w:val="left" w:pos="2250"/>
          <w:tab w:val="left" w:pos="2320"/>
          <w:tab w:val="left" w:pos="2560"/>
          <w:tab w:val="left" w:pos="2760"/>
          <w:tab w:val="bar" w:pos="2920"/>
          <w:tab w:val="left" w:pos="3200"/>
          <w:tab w:val="left" w:pos="3650"/>
          <w:tab w:val="left" w:pos="4010"/>
          <w:tab w:val="left" w:pos="4440"/>
          <w:tab w:val="bar" w:pos="4520"/>
          <w:tab w:val="left" w:pos="4800"/>
          <w:tab w:val="left" w:pos="5140"/>
          <w:tab w:val="left" w:pos="552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t xml:space="preserve">e.g., Go from: </w:t>
      </w:r>
      <w:r w:rsidRPr="00F605A4">
        <w:rPr>
          <w:rFonts w:ascii="Times New Roman" w:hAnsi="Times New Roman"/>
          <w:sz w:val="12"/>
        </w:rPr>
        <w:tab/>
        <w:t>I.</w:t>
      </w:r>
      <w:r w:rsidR="00A2555B">
        <w:rPr>
          <w:rFonts w:ascii="Times New Roman" w:hAnsi="Times New Roman"/>
          <w:sz w:val="12"/>
        </w:rPr>
        <w:t xml:space="preserve"> </w:t>
      </w:r>
      <w:r w:rsidRPr="00F605A4">
        <w:rPr>
          <w:rFonts w:ascii="Times New Roman" w:hAnsi="Times New Roman"/>
          <w:sz w:val="12"/>
        </w:rPr>
        <w:tab/>
        <w:t>to:</w:t>
      </w:r>
      <w:r w:rsidRPr="00F605A4">
        <w:rPr>
          <w:rFonts w:ascii="Times New Roman" w:hAnsi="Times New Roman"/>
          <w:sz w:val="12"/>
        </w:rPr>
        <w:tab/>
      </w:r>
      <w:r w:rsidRPr="00F605A4">
        <w:rPr>
          <w:rFonts w:ascii="Times New Roman" w:hAnsi="Times New Roman"/>
          <w:sz w:val="12"/>
        </w:rPr>
        <w:tab/>
      </w:r>
      <w:r w:rsidR="00A2555B">
        <w:rPr>
          <w:rFonts w:ascii="Times New Roman" w:hAnsi="Times New Roman"/>
          <w:sz w:val="12"/>
        </w:rPr>
        <w:t xml:space="preserve"> </w:t>
      </w:r>
      <w:r w:rsidRPr="00F605A4">
        <w:rPr>
          <w:rFonts w:ascii="Times New Roman" w:hAnsi="Times New Roman"/>
          <w:sz w:val="12"/>
        </w:rPr>
        <w:t>I.</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 xml:space="preserve">then to: </w:t>
      </w:r>
      <w:r w:rsidRPr="00F605A4">
        <w:rPr>
          <w:rFonts w:ascii="Times New Roman" w:hAnsi="Times New Roman"/>
          <w:sz w:val="12"/>
        </w:rPr>
        <w:tab/>
        <w:t>I.</w:t>
      </w:r>
      <w:r w:rsidRPr="00F605A4">
        <w:rPr>
          <w:rFonts w:ascii="Times New Roman" w:hAnsi="Times New Roman"/>
          <w:sz w:val="12"/>
        </w:rPr>
        <w:tab/>
      </w:r>
    </w:p>
    <w:p w14:paraId="736BF00E" w14:textId="77777777" w:rsidR="005A2CAA" w:rsidRPr="00F605A4" w:rsidRDefault="006A79D7" w:rsidP="007A58CC">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II.</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A.</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A.</w:t>
      </w:r>
    </w:p>
    <w:p w14:paraId="0EE53ECD" w14:textId="77777777" w:rsidR="005A2CAA" w:rsidRPr="00F605A4" w:rsidRDefault="006A79D7" w:rsidP="007A58CC">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B.</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1.</w:t>
      </w:r>
    </w:p>
    <w:p w14:paraId="0BA6FFBD" w14:textId="77777777" w:rsidR="005A2CAA" w:rsidRPr="00F605A4" w:rsidRDefault="006A79D7" w:rsidP="007A58CC">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II.</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2.</w:t>
      </w:r>
    </w:p>
    <w:p w14:paraId="20ADB128" w14:textId="77777777" w:rsidR="005A2CAA" w:rsidRPr="00F605A4" w:rsidRDefault="006A79D7" w:rsidP="007A58CC">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A.</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B.</w:t>
      </w:r>
    </w:p>
    <w:p w14:paraId="4272078D" w14:textId="77777777" w:rsidR="005A2CAA" w:rsidRPr="00F605A4" w:rsidRDefault="006A79D7" w:rsidP="007A58CC">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84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B.</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II. etc.</w:t>
      </w:r>
    </w:p>
    <w:p w14:paraId="2B9872A8" w14:textId="77777777" w:rsidR="005A2CAA" w:rsidRPr="00F605A4" w:rsidRDefault="006A79D7" w:rsidP="007A58CC">
      <w:pPr>
        <w:tabs>
          <w:tab w:val="left" w:pos="1980"/>
          <w:tab w:val="left" w:pos="2250"/>
          <w:tab w:val="left" w:pos="2320"/>
          <w:tab w:val="left" w:pos="2540"/>
          <w:tab w:val="bar" w:pos="2920"/>
          <w:tab w:val="left" w:pos="3060"/>
          <w:tab w:val="left" w:pos="3200"/>
          <w:tab w:val="left" w:pos="3420"/>
          <w:tab w:val="left" w:pos="3650"/>
          <w:tab w:val="left" w:pos="3780"/>
          <w:tab w:val="left" w:pos="4010"/>
          <w:tab w:val="bar" w:pos="4520"/>
          <w:tab w:val="left" w:pos="5140"/>
          <w:tab w:val="left" w:pos="5520"/>
          <w:tab w:val="left" w:pos="5880"/>
          <w:tab w:val="left" w:pos="6140"/>
          <w:tab w:val="left" w:pos="6240"/>
          <w:tab w:val="left" w:pos="6500"/>
          <w:tab w:val="left" w:pos="6840"/>
          <w:tab w:val="left" w:pos="7160"/>
          <w:tab w:val="left" w:pos="7480"/>
          <w:tab w:val="left" w:pos="7840"/>
          <w:tab w:val="left" w:pos="8200"/>
          <w:tab w:val="left" w:pos="8560"/>
          <w:tab w:val="left" w:pos="10719"/>
        </w:tabs>
        <w:ind w:left="900" w:right="-80"/>
        <w:jc w:val="left"/>
        <w:rPr>
          <w:rFonts w:ascii="Times New Roman" w:hAnsi="Times New Roman"/>
          <w:sz w:val="12"/>
          <w:u w:val="single"/>
        </w:rPr>
      </w:pP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r w:rsidRPr="00F605A4">
        <w:rPr>
          <w:rFonts w:ascii="Times New Roman" w:hAnsi="Times New Roman"/>
          <w:sz w:val="12"/>
          <w:u w:val="single"/>
        </w:rPr>
        <w:tab/>
      </w:r>
    </w:p>
    <w:p w14:paraId="127366FC" w14:textId="0ECC1B3A"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540"/>
          <w:tab w:val="left" w:pos="5820"/>
          <w:tab w:val="left" w:pos="6200"/>
          <w:tab w:val="left" w:pos="6560"/>
          <w:tab w:val="left" w:pos="6900"/>
          <w:tab w:val="left" w:pos="7220"/>
          <w:tab w:val="left" w:pos="7540"/>
          <w:tab w:val="left" w:pos="7900"/>
          <w:tab w:val="left" w:pos="8260"/>
          <w:tab w:val="left" w:pos="8560"/>
          <w:tab w:val="left" w:pos="10779"/>
        </w:tabs>
        <w:ind w:left="900" w:right="-80" w:hanging="360"/>
        <w:jc w:val="left"/>
        <w:rPr>
          <w:rFonts w:ascii="Times New Roman" w:hAnsi="Times New Roman"/>
          <w:sz w:val="12"/>
        </w:rPr>
      </w:pPr>
      <w:r w:rsidRPr="00F605A4">
        <w:rPr>
          <w:rFonts w:ascii="Times New Roman" w:hAnsi="Times New Roman"/>
          <w:sz w:val="12"/>
        </w:rPr>
        <w:tab/>
        <w:t xml:space="preserve">Don't go from: </w:t>
      </w:r>
      <w:r w:rsidRPr="00F605A4">
        <w:rPr>
          <w:rFonts w:ascii="Times New Roman" w:hAnsi="Times New Roman"/>
          <w:sz w:val="12"/>
        </w:rPr>
        <w:tab/>
      </w:r>
      <w:r w:rsidRPr="00F605A4">
        <w:rPr>
          <w:rFonts w:ascii="Times New Roman" w:hAnsi="Times New Roman"/>
          <w:sz w:val="12"/>
        </w:rPr>
        <w:tab/>
        <w:t>I.</w:t>
      </w:r>
      <w:r w:rsidRPr="00F605A4">
        <w:rPr>
          <w:rFonts w:ascii="Times New Roman" w:hAnsi="Times New Roman"/>
          <w:sz w:val="12"/>
        </w:rPr>
        <w:tab/>
      </w:r>
      <w:r w:rsidRPr="00F605A4">
        <w:rPr>
          <w:rFonts w:ascii="Times New Roman" w:hAnsi="Times New Roman"/>
          <w:sz w:val="12"/>
        </w:rPr>
        <w:tab/>
        <w:t xml:space="preserve">                        </w:t>
      </w:r>
      <w:r w:rsidR="00A2555B">
        <w:rPr>
          <w:rFonts w:ascii="Times New Roman" w:hAnsi="Times New Roman"/>
          <w:sz w:val="12"/>
        </w:rPr>
        <w:t xml:space="preserve">              </w:t>
      </w:r>
      <w:r w:rsidRPr="00F605A4">
        <w:rPr>
          <w:rFonts w:ascii="Times New Roman" w:hAnsi="Times New Roman"/>
          <w:sz w:val="12"/>
        </w:rPr>
        <w:t xml:space="preserve"> to produce:  </w:t>
      </w:r>
      <w:r w:rsidRPr="00F605A4">
        <w:rPr>
          <w:rFonts w:ascii="Times New Roman" w:hAnsi="Times New Roman"/>
          <w:sz w:val="12"/>
        </w:rPr>
        <w:tab/>
        <w:t>I.</w:t>
      </w:r>
    </w:p>
    <w:p w14:paraId="70427DC0" w14:textId="77777777"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A.</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A.</w:t>
      </w:r>
    </w:p>
    <w:p w14:paraId="41DF3565" w14:textId="77777777"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1.</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1.</w:t>
      </w:r>
    </w:p>
    <w:p w14:paraId="2B104D44" w14:textId="77777777"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2.</w:t>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2.</w:t>
      </w:r>
    </w:p>
    <w:p w14:paraId="2B7100EC" w14:textId="77777777"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B.</w:t>
      </w:r>
    </w:p>
    <w:p w14:paraId="293D21B2" w14:textId="77777777" w:rsidR="005A2CAA" w:rsidRPr="00F605A4" w:rsidRDefault="006A79D7" w:rsidP="007A58CC">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80"/>
          <w:tab w:val="left" w:pos="5760"/>
          <w:tab w:val="left" w:pos="6120"/>
          <w:tab w:val="left" w:pos="6480"/>
          <w:tab w:val="left" w:pos="6840"/>
          <w:tab w:val="left" w:pos="7160"/>
          <w:tab w:val="left" w:pos="7480"/>
          <w:tab w:val="left" w:pos="7840"/>
          <w:tab w:val="left" w:pos="8200"/>
          <w:tab w:val="left" w:pos="8560"/>
          <w:tab w:val="left" w:pos="10719"/>
        </w:tabs>
        <w:ind w:left="900" w:right="-80" w:hanging="360"/>
        <w:jc w:val="left"/>
        <w:rPr>
          <w:rFonts w:ascii="Times New Roman" w:hAnsi="Times New Roman"/>
          <w:sz w:val="12"/>
        </w:rPr>
      </w:pP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r>
      <w:r w:rsidRPr="00F605A4">
        <w:rPr>
          <w:rFonts w:ascii="Times New Roman" w:hAnsi="Times New Roman"/>
          <w:sz w:val="12"/>
        </w:rPr>
        <w:tab/>
        <w:t>II. etc.</w:t>
      </w:r>
    </w:p>
    <w:p w14:paraId="294279D7"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7648EE37"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t>3.</w:t>
      </w:r>
      <w:r w:rsidRPr="00F605A4">
        <w:rPr>
          <w:rFonts w:ascii="Times New Roman" w:hAnsi="Times New Roman"/>
          <w:b/>
        </w:rPr>
        <w:tab/>
      </w:r>
      <w:r w:rsidRPr="00F605A4">
        <w:rPr>
          <w:rFonts w:ascii="Times New Roman" w:hAnsi="Times New Roman"/>
          <w:b/>
          <w:u w:val="single"/>
        </w:rPr>
        <w:t>CPT</w:t>
      </w:r>
      <w:r w:rsidRPr="00F605A4">
        <w:rPr>
          <w:rFonts w:ascii="Times New Roman" w:hAnsi="Times New Roman"/>
          <w:b/>
        </w:rPr>
        <w:t>: Summarize the Main Points in a Subject/Complement Sentence called the Central Proposition of the Text (CPT) or “Exegetical Idea” (EI).</w:t>
      </w:r>
    </w:p>
    <w:p w14:paraId="66E7AE43" w14:textId="77777777" w:rsidR="005A2CAA" w:rsidRPr="00F605A4" w:rsidRDefault="009821C9" w:rsidP="007A58CC">
      <w:pPr>
        <w:tabs>
          <w:tab w:val="left" w:pos="900"/>
          <w:tab w:val="left" w:pos="1260"/>
          <w:tab w:val="left" w:pos="1620"/>
          <w:tab w:val="left" w:pos="6480"/>
          <w:tab w:val="left" w:pos="8560"/>
        </w:tabs>
        <w:ind w:left="360" w:right="-80" w:hanging="360"/>
        <w:jc w:val="left"/>
        <w:rPr>
          <w:rFonts w:ascii="Times New Roman" w:hAnsi="Times New Roman"/>
          <w:sz w:val="20"/>
        </w:rPr>
      </w:pPr>
    </w:p>
    <w:p w14:paraId="61152AF6"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t>4.</w:t>
      </w:r>
      <w:r w:rsidRPr="00F605A4">
        <w:rPr>
          <w:rFonts w:ascii="Times New Roman" w:hAnsi="Times New Roman"/>
          <w:b/>
        </w:rPr>
        <w:tab/>
      </w:r>
      <w:r w:rsidRPr="00F605A4">
        <w:rPr>
          <w:rFonts w:ascii="Times New Roman" w:hAnsi="Times New Roman"/>
          <w:b/>
          <w:u w:val="single"/>
        </w:rPr>
        <w:t>Purpose Bridge</w:t>
      </w:r>
    </w:p>
    <w:p w14:paraId="041E0B6B"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20"/>
        </w:rPr>
      </w:pPr>
    </w:p>
    <w:p w14:paraId="0FA8B881"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t xml:space="preserve">Submit the Exegetical Idea to </w:t>
      </w:r>
      <w:r w:rsidRPr="00F605A4">
        <w:rPr>
          <w:rFonts w:ascii="Times New Roman" w:hAnsi="Times New Roman"/>
          <w:sz w:val="20"/>
          <w:u w:val="single"/>
        </w:rPr>
        <w:t>Three Developmental Questions</w:t>
      </w:r>
      <w:r w:rsidRPr="00F605A4">
        <w:rPr>
          <w:rFonts w:ascii="Times New Roman" w:hAnsi="Times New Roman"/>
          <w:sz w:val="20"/>
        </w:rPr>
        <w:t xml:space="preserve"> (pp. 38-39): Which of the following is needed most in your sermon for your particular audience?</w:t>
      </w:r>
    </w:p>
    <w:p w14:paraId="56BADBEB" w14:textId="77777777" w:rsidR="005A2CAA" w:rsidRPr="00F605A4" w:rsidRDefault="006A79D7" w:rsidP="007A58CC">
      <w:pPr>
        <w:tabs>
          <w:tab w:val="left" w:pos="2250"/>
          <w:tab w:val="left" w:pos="8560"/>
        </w:tabs>
        <w:ind w:left="990" w:right="-80" w:hanging="300"/>
        <w:jc w:val="left"/>
        <w:rPr>
          <w:rFonts w:ascii="Times New Roman" w:hAnsi="Times New Roman"/>
          <w:sz w:val="20"/>
        </w:rPr>
      </w:pPr>
      <w:r w:rsidRPr="00F605A4">
        <w:rPr>
          <w:rFonts w:ascii="Times New Roman" w:hAnsi="Times New Roman"/>
          <w:sz w:val="20"/>
        </w:rPr>
        <w:t>1)</w:t>
      </w:r>
      <w:r w:rsidRPr="00F605A4">
        <w:rPr>
          <w:rFonts w:ascii="Times New Roman" w:hAnsi="Times New Roman"/>
          <w:sz w:val="20"/>
        </w:rPr>
        <w:tab/>
      </w:r>
      <w:r w:rsidRPr="00F605A4">
        <w:rPr>
          <w:rFonts w:ascii="Times New Roman" w:hAnsi="Times New Roman"/>
          <w:i/>
          <w:sz w:val="20"/>
        </w:rPr>
        <w:t>Explain it:</w:t>
      </w:r>
      <w:r w:rsidRPr="00F605A4">
        <w:rPr>
          <w:rFonts w:ascii="Times New Roman" w:hAnsi="Times New Roman"/>
          <w:sz w:val="20"/>
        </w:rPr>
        <w:tab/>
        <w:t xml:space="preserve">What do I need to explain (about the EI/CPT)?  </w:t>
      </w:r>
    </w:p>
    <w:p w14:paraId="5993A2E8" w14:textId="77777777" w:rsidR="005A2CAA" w:rsidRPr="00F605A4" w:rsidRDefault="006A79D7" w:rsidP="007A58CC">
      <w:pPr>
        <w:tabs>
          <w:tab w:val="left" w:pos="2250"/>
          <w:tab w:val="left" w:pos="8560"/>
        </w:tabs>
        <w:ind w:left="990" w:right="-80" w:hanging="300"/>
        <w:jc w:val="left"/>
        <w:rPr>
          <w:rFonts w:ascii="Times New Roman" w:hAnsi="Times New Roman"/>
          <w:sz w:val="20"/>
        </w:rPr>
      </w:pPr>
      <w:r w:rsidRPr="00F605A4">
        <w:rPr>
          <w:rFonts w:ascii="Times New Roman" w:hAnsi="Times New Roman"/>
          <w:sz w:val="20"/>
        </w:rPr>
        <w:t>2)</w:t>
      </w:r>
      <w:r w:rsidRPr="00F605A4">
        <w:rPr>
          <w:rFonts w:ascii="Times New Roman" w:hAnsi="Times New Roman"/>
          <w:sz w:val="20"/>
        </w:rPr>
        <w:tab/>
      </w:r>
      <w:r w:rsidRPr="00F605A4">
        <w:rPr>
          <w:rFonts w:ascii="Times New Roman" w:hAnsi="Times New Roman"/>
          <w:i/>
          <w:sz w:val="20"/>
        </w:rPr>
        <w:t>Prove it:</w:t>
      </w:r>
      <w:r w:rsidRPr="00F605A4">
        <w:rPr>
          <w:rFonts w:ascii="Times New Roman" w:hAnsi="Times New Roman"/>
          <w:sz w:val="20"/>
        </w:rPr>
        <w:tab/>
        <w:t>Do my listeners believe this idea?</w:t>
      </w:r>
    </w:p>
    <w:p w14:paraId="0FDD84A3" w14:textId="77777777" w:rsidR="005A2CAA" w:rsidRPr="00F605A4" w:rsidRDefault="006A79D7" w:rsidP="007A58CC">
      <w:pPr>
        <w:tabs>
          <w:tab w:val="left" w:pos="2250"/>
          <w:tab w:val="left" w:pos="8560"/>
        </w:tabs>
        <w:ind w:left="990" w:right="-80" w:hanging="300"/>
        <w:jc w:val="left"/>
        <w:rPr>
          <w:rFonts w:ascii="Times New Roman" w:hAnsi="Times New Roman"/>
          <w:sz w:val="20"/>
        </w:rPr>
      </w:pPr>
      <w:r w:rsidRPr="00F605A4">
        <w:rPr>
          <w:rFonts w:ascii="Times New Roman" w:hAnsi="Times New Roman"/>
          <w:sz w:val="20"/>
        </w:rPr>
        <w:t>3)</w:t>
      </w:r>
      <w:r w:rsidRPr="00F605A4">
        <w:rPr>
          <w:rFonts w:ascii="Times New Roman" w:hAnsi="Times New Roman"/>
          <w:sz w:val="20"/>
        </w:rPr>
        <w:tab/>
      </w:r>
      <w:r w:rsidRPr="00F605A4">
        <w:rPr>
          <w:rFonts w:ascii="Times New Roman" w:hAnsi="Times New Roman"/>
          <w:i/>
          <w:sz w:val="20"/>
        </w:rPr>
        <w:t>Apply it:</w:t>
      </w:r>
      <w:r w:rsidRPr="00F605A4">
        <w:rPr>
          <w:rFonts w:ascii="Times New Roman" w:hAnsi="Times New Roman"/>
          <w:sz w:val="20"/>
        </w:rPr>
        <w:tab/>
        <w:t>Where does this concept show up in real life?</w:t>
      </w:r>
    </w:p>
    <w:p w14:paraId="40361956"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20"/>
        </w:rPr>
      </w:pPr>
    </w:p>
    <w:p w14:paraId="7676D3F4"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t xml:space="preserve">Write the </w:t>
      </w:r>
      <w:r w:rsidRPr="00F605A4">
        <w:rPr>
          <w:rFonts w:ascii="Times New Roman" w:hAnsi="Times New Roman"/>
          <w:sz w:val="20"/>
          <w:u w:val="single"/>
        </w:rPr>
        <w:t>Desired Listener Response</w:t>
      </w:r>
      <w:r w:rsidRPr="00F605A4">
        <w:rPr>
          <w:rFonts w:ascii="Times New Roman" w:hAnsi="Times New Roman"/>
          <w:sz w:val="20"/>
        </w:rPr>
        <w:t>: what you want the hearers to know, feel, or do in measurable results (observable behavior) during or after the sermon (pp. 86, 148, 156, 170).</w:t>
      </w:r>
    </w:p>
    <w:p w14:paraId="47AE1E11"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20"/>
        </w:rPr>
      </w:pPr>
    </w:p>
    <w:p w14:paraId="7DC457B3" w14:textId="77777777" w:rsidR="005A2CAA" w:rsidRPr="00F605A4" w:rsidRDefault="006A79D7" w:rsidP="007A58CC">
      <w:pPr>
        <w:tabs>
          <w:tab w:val="left" w:pos="900"/>
          <w:tab w:val="left" w:pos="1260"/>
          <w:tab w:val="left" w:pos="1620"/>
          <w:tab w:val="left" w:pos="6480"/>
          <w:tab w:val="left" w:pos="8560"/>
        </w:tabs>
        <w:ind w:left="360" w:right="-170" w:hanging="360"/>
        <w:jc w:val="left"/>
        <w:rPr>
          <w:rFonts w:ascii="Times New Roman" w:hAnsi="Times New Roman"/>
          <w:b/>
        </w:rPr>
      </w:pPr>
      <w:r w:rsidRPr="00F605A4">
        <w:rPr>
          <w:rFonts w:ascii="Times New Roman" w:hAnsi="Times New Roman"/>
          <w:b/>
        </w:rPr>
        <w:t>5.</w:t>
      </w:r>
      <w:r w:rsidRPr="00F605A4">
        <w:rPr>
          <w:rFonts w:ascii="Times New Roman" w:hAnsi="Times New Roman"/>
          <w:b/>
        </w:rPr>
        <w:tab/>
      </w:r>
      <w:r w:rsidRPr="00F605A4">
        <w:rPr>
          <w:rFonts w:ascii="Times New Roman" w:hAnsi="Times New Roman"/>
          <w:b/>
          <w:u w:val="single"/>
        </w:rPr>
        <w:t>CPS</w:t>
      </w:r>
      <w:r w:rsidRPr="00F605A4">
        <w:rPr>
          <w:rFonts w:ascii="Times New Roman" w:hAnsi="Times New Roman"/>
          <w:b/>
        </w:rPr>
        <w:t>: Write the Central Proposition of the Sermon or Homiletical Idea (HI).</w:t>
      </w:r>
    </w:p>
    <w:p w14:paraId="706572F3"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7EF7B71B"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t xml:space="preserve">Think through how </w:t>
      </w:r>
      <w:r w:rsidRPr="00F605A4">
        <w:rPr>
          <w:rFonts w:ascii="Times New Roman" w:hAnsi="Times New Roman"/>
          <w:i/>
          <w:sz w:val="20"/>
        </w:rPr>
        <w:t>your listeners</w:t>
      </w:r>
      <w:r w:rsidRPr="00F605A4">
        <w:rPr>
          <w:rFonts w:ascii="Times New Roman" w:hAnsi="Times New Roman"/>
          <w:sz w:val="20"/>
        </w:rPr>
        <w:t xml:space="preserve"> need to know and act upon the exegetical idea (CPT).</w:t>
      </w:r>
    </w:p>
    <w:p w14:paraId="00387721"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b/>
        </w:rPr>
      </w:pPr>
      <w:r w:rsidRPr="00F605A4">
        <w:rPr>
          <w:rFonts w:ascii="Times New Roman" w:hAnsi="Times New Roman"/>
          <w:sz w:val="20"/>
        </w:rPr>
        <w:t>b.</w:t>
      </w:r>
      <w:r w:rsidRPr="00F605A4">
        <w:rPr>
          <w:rFonts w:ascii="Times New Roman" w:hAnsi="Times New Roman"/>
          <w:sz w:val="20"/>
        </w:rPr>
        <w:tab/>
        <w:t>Convert the exegetical idea into a concise, memorable sentence called the “big idea” (p. 40).</w:t>
      </w:r>
    </w:p>
    <w:p w14:paraId="113EEB42"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br w:type="page"/>
      </w:r>
      <w:r w:rsidRPr="00F605A4">
        <w:rPr>
          <w:rFonts w:ascii="Times New Roman" w:hAnsi="Times New Roman"/>
          <w:b/>
        </w:rPr>
        <w:lastRenderedPageBreak/>
        <w:t>6.</w:t>
      </w:r>
      <w:r w:rsidRPr="00F605A4">
        <w:rPr>
          <w:rFonts w:ascii="Times New Roman" w:hAnsi="Times New Roman"/>
          <w:b/>
        </w:rPr>
        <w:tab/>
      </w:r>
      <w:r w:rsidRPr="00F605A4">
        <w:rPr>
          <w:rFonts w:ascii="Times New Roman" w:hAnsi="Times New Roman"/>
          <w:b/>
          <w:u w:val="single"/>
        </w:rPr>
        <w:t>Structure</w:t>
      </w:r>
      <w:r w:rsidRPr="00F605A4">
        <w:rPr>
          <w:rFonts w:ascii="Times New Roman" w:hAnsi="Times New Roman"/>
          <w:b/>
        </w:rPr>
        <w:t xml:space="preserve"> the Sermon.</w:t>
      </w:r>
    </w:p>
    <w:p w14:paraId="35D3F448"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1F4F43EF"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Outline the Sermon</w:t>
      </w:r>
      <w:r w:rsidRPr="00F605A4">
        <w:rPr>
          <w:rFonts w:ascii="Times New Roman" w:hAnsi="Times New Roman"/>
          <w:sz w:val="20"/>
        </w:rPr>
        <w:t xml:space="preserve"> (pp. 47-50, 138): </w:t>
      </w:r>
    </w:p>
    <w:p w14:paraId="3EEDE258" w14:textId="77777777" w:rsidR="005A2CAA" w:rsidRPr="00F605A4" w:rsidRDefault="009821C9" w:rsidP="007A58CC">
      <w:pPr>
        <w:tabs>
          <w:tab w:val="left" w:pos="1260"/>
          <w:tab w:val="left" w:pos="1620"/>
          <w:tab w:val="left" w:pos="6480"/>
          <w:tab w:val="left" w:pos="8560"/>
        </w:tabs>
        <w:ind w:left="990" w:right="-80" w:hanging="300"/>
        <w:jc w:val="left"/>
        <w:rPr>
          <w:rFonts w:ascii="Times New Roman" w:hAnsi="Times New Roman"/>
          <w:sz w:val="12"/>
        </w:rPr>
      </w:pPr>
    </w:p>
    <w:p w14:paraId="47111E7D"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1)</w:t>
      </w:r>
      <w:r w:rsidRPr="00F605A4">
        <w:rPr>
          <w:rFonts w:ascii="Times New Roman" w:hAnsi="Times New Roman"/>
          <w:sz w:val="20"/>
        </w:rPr>
        <w:tab/>
      </w:r>
      <w:r w:rsidRPr="00F605A4">
        <w:rPr>
          <w:rFonts w:ascii="Times New Roman" w:hAnsi="Times New Roman"/>
          <w:sz w:val="20"/>
          <w:u w:val="single"/>
        </w:rPr>
        <w:t>Place the Main Idea</w:t>
      </w:r>
      <w:r w:rsidRPr="00F605A4">
        <w:rPr>
          <w:rFonts w:ascii="Times New Roman" w:hAnsi="Times New Roman"/>
          <w:sz w:val="20"/>
        </w:rPr>
        <w:t>: Taking into account your purpose on Step 4, have the main idea appear where it should best occur in the sermon.</w:t>
      </w:r>
    </w:p>
    <w:p w14:paraId="76CB770D" w14:textId="77777777" w:rsidR="005A2CAA" w:rsidRPr="00F605A4" w:rsidRDefault="009821C9" w:rsidP="007A58CC">
      <w:pPr>
        <w:tabs>
          <w:tab w:val="left" w:pos="6520"/>
          <w:tab w:val="left" w:pos="8560"/>
          <w:tab w:val="left" w:pos="8679"/>
        </w:tabs>
        <w:ind w:left="1060" w:right="-80" w:hanging="340"/>
        <w:jc w:val="left"/>
        <w:rPr>
          <w:rFonts w:ascii="Times New Roman" w:hAnsi="Times New Roman"/>
          <w:sz w:val="12"/>
        </w:rPr>
      </w:pPr>
    </w:p>
    <w:p w14:paraId="76A31F29" w14:textId="77777777" w:rsidR="005A2CAA" w:rsidRPr="00F605A4" w:rsidRDefault="006A79D7" w:rsidP="007A58CC">
      <w:pPr>
        <w:tabs>
          <w:tab w:val="left" w:pos="6520"/>
          <w:tab w:val="left" w:pos="8560"/>
          <w:tab w:val="left" w:pos="8679"/>
        </w:tabs>
        <w:ind w:left="126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Deductive</w:t>
      </w:r>
      <w:r w:rsidRPr="00F605A4">
        <w:rPr>
          <w:rFonts w:ascii="Times New Roman" w:hAnsi="Times New Roman"/>
          <w:sz w:val="20"/>
        </w:rPr>
        <w:t>:  The main idea is given at the beginning, then developed (p. 50).</w:t>
      </w:r>
    </w:p>
    <w:p w14:paraId="6AEF6865" w14:textId="77777777" w:rsidR="005A2CAA" w:rsidRPr="00F605A4" w:rsidRDefault="006A79D7" w:rsidP="007A58CC">
      <w:pPr>
        <w:tabs>
          <w:tab w:val="left" w:pos="8560"/>
        </w:tabs>
        <w:ind w:left="1530" w:right="-80" w:hanging="270"/>
        <w:jc w:val="left"/>
        <w:rPr>
          <w:rFonts w:ascii="Times New Roman" w:hAnsi="Times New Roman"/>
          <w:sz w:val="20"/>
        </w:rPr>
      </w:pPr>
      <w:r w:rsidRPr="00F605A4">
        <w:rPr>
          <w:rFonts w:ascii="Times New Roman" w:hAnsi="Times New Roman"/>
          <w:sz w:val="20"/>
        </w:rPr>
        <w:t>i)</w:t>
      </w:r>
      <w:r w:rsidRPr="00F605A4">
        <w:rPr>
          <w:rFonts w:ascii="Times New Roman" w:hAnsi="Times New Roman"/>
          <w:sz w:val="20"/>
        </w:rPr>
        <w:tab/>
        <w:t>This outline is clear but less interesting.  It closely follows the exegetical subpoints.</w:t>
      </w:r>
    </w:p>
    <w:p w14:paraId="7D84D84F" w14:textId="77777777" w:rsidR="005A2CAA" w:rsidRPr="00F605A4" w:rsidRDefault="006A79D7" w:rsidP="007A58CC">
      <w:pPr>
        <w:tabs>
          <w:tab w:val="left" w:pos="8560"/>
        </w:tabs>
        <w:ind w:left="1530" w:right="-80" w:hanging="270"/>
        <w:jc w:val="left"/>
        <w:rPr>
          <w:rFonts w:ascii="Times New Roman" w:hAnsi="Times New Roman"/>
          <w:sz w:val="20"/>
        </w:rPr>
      </w:pPr>
      <w:r w:rsidRPr="00F605A4">
        <w:rPr>
          <w:rFonts w:ascii="Times New Roman" w:hAnsi="Times New Roman"/>
          <w:sz w:val="20"/>
        </w:rPr>
        <w:t>ii)</w:t>
      </w:r>
      <w:r w:rsidRPr="00F605A4">
        <w:rPr>
          <w:rFonts w:ascii="Times New Roman" w:hAnsi="Times New Roman"/>
          <w:sz w:val="20"/>
        </w:rPr>
        <w:tab/>
        <w:t>Examples: an idea to explain, a proposition to prove, a principle to apply.</w:t>
      </w:r>
    </w:p>
    <w:p w14:paraId="6C6B4502" w14:textId="77777777" w:rsidR="005A2CAA" w:rsidRPr="00F605A4" w:rsidRDefault="009821C9" w:rsidP="007A58CC">
      <w:pPr>
        <w:tabs>
          <w:tab w:val="left" w:pos="6520"/>
          <w:tab w:val="left" w:pos="8560"/>
          <w:tab w:val="left" w:pos="8679"/>
        </w:tabs>
        <w:ind w:left="1060" w:right="-80" w:hanging="340"/>
        <w:jc w:val="left"/>
        <w:rPr>
          <w:rFonts w:ascii="Times New Roman" w:hAnsi="Times New Roman"/>
          <w:sz w:val="12"/>
        </w:rPr>
      </w:pPr>
    </w:p>
    <w:p w14:paraId="6A4356BC" w14:textId="77777777" w:rsidR="005A2CAA" w:rsidRPr="00F605A4" w:rsidRDefault="006A79D7" w:rsidP="007A58CC">
      <w:pPr>
        <w:tabs>
          <w:tab w:val="left" w:pos="6520"/>
          <w:tab w:val="left" w:pos="8560"/>
          <w:tab w:val="left" w:pos="8679"/>
        </w:tabs>
        <w:ind w:left="1260" w:right="-80" w:hanging="30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Inductive</w:t>
      </w:r>
      <w:r w:rsidRPr="00F605A4">
        <w:rPr>
          <w:rFonts w:ascii="Times New Roman" w:hAnsi="Times New Roman"/>
          <w:sz w:val="20"/>
        </w:rPr>
        <w:t>:  The main idea is not revealed until the conclusion (pp. 49, 51).</w:t>
      </w:r>
    </w:p>
    <w:p w14:paraId="346351A0" w14:textId="77777777" w:rsidR="005A2CAA" w:rsidRPr="00F605A4" w:rsidRDefault="006A79D7" w:rsidP="007A58CC">
      <w:pPr>
        <w:tabs>
          <w:tab w:val="left" w:pos="8560"/>
        </w:tabs>
        <w:ind w:left="1620" w:right="-80" w:hanging="360"/>
        <w:jc w:val="left"/>
        <w:rPr>
          <w:rFonts w:ascii="Times New Roman" w:hAnsi="Times New Roman"/>
          <w:sz w:val="20"/>
        </w:rPr>
      </w:pPr>
      <w:r w:rsidRPr="00F605A4">
        <w:rPr>
          <w:rFonts w:ascii="Times New Roman" w:hAnsi="Times New Roman"/>
          <w:sz w:val="20"/>
        </w:rPr>
        <w:t>i)</w:t>
      </w:r>
      <w:r w:rsidRPr="00F605A4">
        <w:rPr>
          <w:rFonts w:ascii="Times New Roman" w:hAnsi="Times New Roman"/>
          <w:sz w:val="20"/>
        </w:rPr>
        <w:tab/>
        <w:t>This outline is less clear, but more interesting.  Exegetical points need reworking.</w:t>
      </w:r>
    </w:p>
    <w:p w14:paraId="613F2D1B" w14:textId="77777777" w:rsidR="005A2CAA" w:rsidRPr="00F605A4" w:rsidRDefault="006A79D7" w:rsidP="007A58CC">
      <w:pPr>
        <w:tabs>
          <w:tab w:val="left" w:pos="8560"/>
        </w:tabs>
        <w:ind w:left="1620" w:right="-80" w:hanging="360"/>
        <w:jc w:val="left"/>
        <w:rPr>
          <w:rFonts w:ascii="Times New Roman" w:hAnsi="Times New Roman"/>
          <w:sz w:val="20"/>
        </w:rPr>
      </w:pPr>
      <w:r w:rsidRPr="00F605A4">
        <w:rPr>
          <w:rFonts w:ascii="Times New Roman" w:hAnsi="Times New Roman"/>
          <w:sz w:val="20"/>
        </w:rPr>
        <w:t>ii)</w:t>
      </w:r>
      <w:r w:rsidRPr="00F605A4">
        <w:rPr>
          <w:rFonts w:ascii="Times New Roman" w:hAnsi="Times New Roman"/>
          <w:sz w:val="20"/>
        </w:rPr>
        <w:tab/>
        <w:t>This outline is also better for hostile audiences in that it builds up to a conclusion.</w:t>
      </w:r>
    </w:p>
    <w:p w14:paraId="4FB257AC" w14:textId="77777777" w:rsidR="005A2CAA" w:rsidRPr="00F605A4" w:rsidRDefault="006A79D7" w:rsidP="007A58CC">
      <w:pPr>
        <w:tabs>
          <w:tab w:val="left" w:pos="8560"/>
        </w:tabs>
        <w:ind w:left="1620" w:right="-80" w:hanging="360"/>
        <w:jc w:val="left"/>
        <w:rPr>
          <w:rFonts w:ascii="Times New Roman" w:hAnsi="Times New Roman"/>
          <w:sz w:val="20"/>
        </w:rPr>
      </w:pPr>
      <w:r w:rsidRPr="00F605A4">
        <w:rPr>
          <w:rFonts w:ascii="Times New Roman" w:hAnsi="Times New Roman"/>
          <w:sz w:val="20"/>
        </w:rPr>
        <w:t>iii)</w:t>
      </w:r>
      <w:r w:rsidRPr="00F605A4">
        <w:rPr>
          <w:rFonts w:ascii="Times New Roman" w:hAnsi="Times New Roman"/>
          <w:sz w:val="20"/>
        </w:rPr>
        <w:tab/>
        <w:t>Examples: subject to complete, problem to explain, story to tell, cause with effects.</w:t>
      </w:r>
    </w:p>
    <w:p w14:paraId="07DA4CC9" w14:textId="77777777" w:rsidR="005A2CAA" w:rsidRPr="00F605A4" w:rsidRDefault="009821C9" w:rsidP="007A58CC">
      <w:pPr>
        <w:tabs>
          <w:tab w:val="left" w:pos="1260"/>
          <w:tab w:val="left" w:pos="1620"/>
          <w:tab w:val="left" w:pos="6480"/>
          <w:tab w:val="left" w:pos="8560"/>
        </w:tabs>
        <w:ind w:left="990" w:right="-80" w:hanging="300"/>
        <w:jc w:val="left"/>
        <w:rPr>
          <w:rFonts w:ascii="Times New Roman" w:hAnsi="Times New Roman"/>
          <w:sz w:val="12"/>
        </w:rPr>
      </w:pPr>
    </w:p>
    <w:p w14:paraId="5CC072B1"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2)</w:t>
      </w:r>
      <w:r w:rsidRPr="00F605A4">
        <w:rPr>
          <w:rFonts w:ascii="Times New Roman" w:hAnsi="Times New Roman"/>
          <w:sz w:val="20"/>
        </w:rPr>
        <w:tab/>
      </w:r>
      <w:r w:rsidRPr="00F605A4">
        <w:rPr>
          <w:rFonts w:ascii="Times New Roman" w:hAnsi="Times New Roman"/>
          <w:sz w:val="20"/>
          <w:u w:val="single"/>
        </w:rPr>
        <w:t>Place the Application Locations</w:t>
      </w:r>
      <w:r w:rsidRPr="00F605A4">
        <w:rPr>
          <w:rFonts w:ascii="Times New Roman" w:hAnsi="Times New Roman"/>
          <w:sz w:val="20"/>
        </w:rPr>
        <w:t>: Taking into account your purpose on Step 4, decide the principles to apply and where they should best occur in the sermon.</w:t>
      </w:r>
    </w:p>
    <w:p w14:paraId="5DFCC891" w14:textId="77777777" w:rsidR="005A2CAA" w:rsidRPr="00F605A4" w:rsidRDefault="009821C9" w:rsidP="007A58CC">
      <w:pPr>
        <w:tabs>
          <w:tab w:val="left" w:pos="6520"/>
          <w:tab w:val="left" w:pos="8560"/>
          <w:tab w:val="left" w:pos="8679"/>
        </w:tabs>
        <w:ind w:left="1060" w:right="-80" w:hanging="340"/>
        <w:jc w:val="left"/>
        <w:rPr>
          <w:rFonts w:ascii="Times New Roman" w:hAnsi="Times New Roman"/>
          <w:sz w:val="12"/>
        </w:rPr>
      </w:pPr>
    </w:p>
    <w:p w14:paraId="45A73B77" w14:textId="77777777" w:rsidR="005A2CAA" w:rsidRPr="00F605A4" w:rsidRDefault="006A79D7" w:rsidP="007A58CC">
      <w:pPr>
        <w:tabs>
          <w:tab w:val="left" w:pos="6520"/>
          <w:tab w:val="left" w:pos="8560"/>
          <w:tab w:val="left" w:pos="8679"/>
        </w:tabs>
        <w:ind w:left="126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Simple</w:t>
      </w:r>
      <w:r w:rsidRPr="00F605A4">
        <w:rPr>
          <w:rFonts w:ascii="Times New Roman" w:hAnsi="Times New Roman"/>
          <w:sz w:val="20"/>
        </w:rPr>
        <w:t>:  The entire text is explained before any of it is applied (pp. 49-50, top).</w:t>
      </w:r>
    </w:p>
    <w:p w14:paraId="3BA12770" w14:textId="77777777" w:rsidR="005A2CAA" w:rsidRPr="00F605A4" w:rsidRDefault="009821C9" w:rsidP="007A58CC">
      <w:pPr>
        <w:tabs>
          <w:tab w:val="left" w:pos="6520"/>
          <w:tab w:val="left" w:pos="8560"/>
          <w:tab w:val="left" w:pos="8679"/>
        </w:tabs>
        <w:ind w:left="1060" w:right="-80" w:hanging="340"/>
        <w:jc w:val="left"/>
        <w:rPr>
          <w:rFonts w:ascii="Times New Roman" w:hAnsi="Times New Roman"/>
          <w:sz w:val="12"/>
        </w:rPr>
      </w:pPr>
    </w:p>
    <w:p w14:paraId="3072BA0C" w14:textId="77777777" w:rsidR="005A2CAA" w:rsidRPr="00F605A4" w:rsidRDefault="006A79D7" w:rsidP="007A58CC">
      <w:pPr>
        <w:tabs>
          <w:tab w:val="left" w:pos="6520"/>
          <w:tab w:val="left" w:pos="8560"/>
          <w:tab w:val="left" w:pos="8679"/>
        </w:tabs>
        <w:ind w:left="126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Cyclical</w:t>
      </w:r>
      <w:r w:rsidRPr="00F605A4">
        <w:rPr>
          <w:rFonts w:ascii="Times New Roman" w:hAnsi="Times New Roman"/>
          <w:sz w:val="20"/>
        </w:rPr>
        <w:t>: Applications appear within the body as the text unfolds (pp. 46, 49 bottom).</w:t>
      </w:r>
    </w:p>
    <w:p w14:paraId="3C582757"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1CEA0B4D"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3)</w:t>
      </w:r>
      <w:r w:rsidRPr="00F605A4">
        <w:rPr>
          <w:rFonts w:ascii="Times New Roman" w:hAnsi="Times New Roman"/>
          <w:sz w:val="20"/>
        </w:rPr>
        <w:tab/>
        <w:t xml:space="preserve">Write out your </w:t>
      </w:r>
      <w:r w:rsidRPr="00F605A4">
        <w:rPr>
          <w:rFonts w:ascii="Times New Roman" w:hAnsi="Times New Roman"/>
          <w:sz w:val="20"/>
          <w:u w:val="single"/>
        </w:rPr>
        <w:t>main points</w:t>
      </w:r>
      <w:r w:rsidRPr="00F605A4">
        <w:rPr>
          <w:rFonts w:ascii="Times New Roman" w:hAnsi="Times New Roman"/>
          <w:sz w:val="20"/>
        </w:rPr>
        <w:t xml:space="preserve"> with their verse references following the order of the passage.</w:t>
      </w:r>
    </w:p>
    <w:p w14:paraId="59C04284"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3FC4AEF9"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4)</w:t>
      </w:r>
      <w:r w:rsidRPr="00F605A4">
        <w:rPr>
          <w:rFonts w:ascii="Times New Roman" w:hAnsi="Times New Roman"/>
          <w:sz w:val="20"/>
        </w:rPr>
        <w:tab/>
      </w:r>
      <w:r w:rsidRPr="00F605A4">
        <w:rPr>
          <w:rFonts w:ascii="Times New Roman" w:hAnsi="Times New Roman"/>
          <w:sz w:val="20"/>
          <w:u w:val="single"/>
        </w:rPr>
        <w:t>Develop</w:t>
      </w:r>
      <w:r w:rsidRPr="00F605A4">
        <w:rPr>
          <w:rFonts w:ascii="Times New Roman" w:hAnsi="Times New Roman"/>
          <w:sz w:val="20"/>
        </w:rPr>
        <w:t xml:space="preserve"> each of these points with two things in mind: the developmental questions in Step 4 and answers to the key issues you raised in your preliminary questions in Step 1.</w:t>
      </w:r>
    </w:p>
    <w:p w14:paraId="77796B4F" w14:textId="77777777" w:rsidR="005A2CAA" w:rsidRPr="00F605A4" w:rsidRDefault="009821C9" w:rsidP="007A58CC">
      <w:pPr>
        <w:tabs>
          <w:tab w:val="left" w:pos="900"/>
          <w:tab w:val="left" w:pos="1260"/>
          <w:tab w:val="left" w:pos="1620"/>
          <w:tab w:val="left" w:pos="6480"/>
          <w:tab w:val="left" w:pos="8560"/>
        </w:tabs>
        <w:ind w:left="540" w:right="-80" w:hanging="360"/>
        <w:jc w:val="left"/>
        <w:rPr>
          <w:rFonts w:ascii="Times New Roman" w:hAnsi="Times New Roman"/>
          <w:b/>
          <w:sz w:val="8"/>
        </w:rPr>
      </w:pPr>
    </w:p>
    <w:p w14:paraId="0816A246"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t xml:space="preserve">Plan for </w:t>
      </w:r>
      <w:r w:rsidRPr="00F605A4">
        <w:rPr>
          <w:rFonts w:ascii="Times New Roman" w:hAnsi="Times New Roman"/>
          <w:sz w:val="20"/>
          <w:u w:val="single"/>
        </w:rPr>
        <w:t>Oral Clarity</w:t>
      </w:r>
      <w:r w:rsidRPr="00F605A4">
        <w:rPr>
          <w:rFonts w:ascii="Times New Roman" w:hAnsi="Times New Roman"/>
          <w:sz w:val="20"/>
        </w:rPr>
        <w:t xml:space="preserve"> (pp. 64-73): Remember that you know the sermon in outline form but your listeners don’t (p. 67).</w:t>
      </w:r>
    </w:p>
    <w:p w14:paraId="675C128C" w14:textId="77777777" w:rsidR="005A2CAA" w:rsidRPr="00F605A4" w:rsidRDefault="009821C9" w:rsidP="007A58CC">
      <w:pPr>
        <w:tabs>
          <w:tab w:val="left" w:pos="4860"/>
          <w:tab w:val="left" w:pos="5280"/>
          <w:tab w:val="left" w:pos="8499"/>
          <w:tab w:val="left" w:pos="8560"/>
          <w:tab w:val="left" w:pos="8820"/>
        </w:tabs>
        <w:ind w:left="990" w:right="-80" w:hanging="310"/>
        <w:jc w:val="left"/>
        <w:rPr>
          <w:rFonts w:ascii="Times New Roman" w:hAnsi="Times New Roman"/>
          <w:sz w:val="6"/>
        </w:rPr>
      </w:pPr>
    </w:p>
    <w:p w14:paraId="52406AC3" w14:textId="77777777" w:rsidR="005A2CAA" w:rsidRPr="00F605A4" w:rsidRDefault="006A79D7" w:rsidP="007A58CC">
      <w:pPr>
        <w:tabs>
          <w:tab w:val="left" w:pos="4860"/>
          <w:tab w:val="left" w:pos="5280"/>
          <w:tab w:val="left" w:pos="8499"/>
          <w:tab w:val="left" w:pos="8560"/>
          <w:tab w:val="left" w:pos="8820"/>
        </w:tabs>
        <w:ind w:left="990" w:right="-80" w:hanging="310"/>
        <w:jc w:val="left"/>
        <w:rPr>
          <w:rFonts w:ascii="Times New Roman" w:hAnsi="Times New Roman"/>
          <w:sz w:val="20"/>
        </w:rPr>
      </w:pPr>
      <w:r w:rsidRPr="00F605A4">
        <w:rPr>
          <w:rFonts w:ascii="Times New Roman" w:hAnsi="Times New Roman"/>
          <w:noProof/>
          <w:sz w:val="16"/>
          <w:lang w:eastAsia="en-US"/>
        </w:rPr>
        <mc:AlternateContent>
          <mc:Choice Requires="wps">
            <w:drawing>
              <wp:anchor distT="0" distB="0" distL="114300" distR="114300" simplePos="0" relativeHeight="251658240" behindDoc="0" locked="0" layoutInCell="0" allowOverlap="1" wp14:anchorId="39A4D989" wp14:editId="043A22E8">
                <wp:simplePos x="0" y="0"/>
                <wp:positionH relativeFrom="column">
                  <wp:posOffset>2832100</wp:posOffset>
                </wp:positionH>
                <wp:positionV relativeFrom="paragraph">
                  <wp:posOffset>26035</wp:posOffset>
                </wp:positionV>
                <wp:extent cx="635" cy="6991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9135"/>
                        </a:xfrm>
                        <a:prstGeom prst="line">
                          <a:avLst/>
                        </a:prstGeom>
                        <a:noFill/>
                        <a:ln w="6350">
                          <a:solidFill>
                            <a:srgbClr val="000000"/>
                          </a:solidFill>
                          <a:prstDash val="sysDot"/>
                          <a:round/>
                          <a:headEnd type="none" w="lg" len="sm"/>
                          <a:tailEnd type="none" w="lg"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0169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05pt" to="223.05pt,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" o:allowincell="f" strokeweight=".5pt">
                <v:stroke dashstyle="1 1" startarrowwidth="wide" startarrowlength="short" endarrowwidth="wide" endarrowlength="short"/>
              </v:line>
            </w:pict>
          </mc:Fallback>
        </mc:AlternateContent>
      </w:r>
      <w:r w:rsidRPr="00F605A4">
        <w:rPr>
          <w:rFonts w:ascii="Times New Roman" w:hAnsi="Times New Roman"/>
          <w:sz w:val="20"/>
        </w:rPr>
        <w:t>*</w:t>
      </w:r>
      <w:r w:rsidRPr="00F605A4">
        <w:rPr>
          <w:rFonts w:ascii="Times New Roman" w:hAnsi="Times New Roman"/>
          <w:sz w:val="20"/>
        </w:rPr>
        <w:tab/>
        <w:t>This is what you mean to say…</w:t>
      </w:r>
      <w:r w:rsidRPr="00F605A4">
        <w:rPr>
          <w:rFonts w:ascii="Times New Roman" w:hAnsi="Times New Roman"/>
          <w:sz w:val="20"/>
        </w:rPr>
        <w:tab/>
        <w:t>but this is what the listeners hear…</w:t>
      </w:r>
    </w:p>
    <w:p w14:paraId="0C4C95E2" w14:textId="77777777" w:rsidR="005A2CAA" w:rsidRPr="00F605A4" w:rsidRDefault="006A79D7" w:rsidP="007A58CC">
      <w:pPr>
        <w:tabs>
          <w:tab w:val="left" w:pos="2060"/>
          <w:tab w:val="left" w:pos="2420"/>
          <w:tab w:val="left" w:pos="5400"/>
          <w:tab w:val="left" w:pos="8560"/>
          <w:tab w:val="left" w:pos="9439"/>
        </w:tabs>
        <w:ind w:left="1720" w:right="-80" w:hanging="320"/>
        <w:jc w:val="left"/>
        <w:rPr>
          <w:rFonts w:ascii="Times New Roman" w:hAnsi="Times New Roman"/>
          <w:sz w:val="16"/>
        </w:rPr>
      </w:pPr>
      <w:r w:rsidRPr="00F605A4">
        <w:rPr>
          <w:rFonts w:ascii="Times New Roman" w:hAnsi="Times New Roman"/>
          <w:sz w:val="16"/>
        </w:rPr>
        <w:t>I.</w:t>
      </w:r>
    </w:p>
    <w:p w14:paraId="711EA6D0" w14:textId="77777777" w:rsidR="005A2CAA" w:rsidRPr="00F605A4" w:rsidRDefault="006A79D7" w:rsidP="007A58CC">
      <w:pPr>
        <w:tabs>
          <w:tab w:val="left" w:pos="2060"/>
          <w:tab w:val="left" w:pos="2420"/>
          <w:tab w:val="left" w:pos="5400"/>
          <w:tab w:val="left" w:pos="8560"/>
          <w:tab w:val="left" w:pos="9439"/>
        </w:tabs>
        <w:ind w:left="1720" w:right="-80" w:hanging="320"/>
        <w:jc w:val="left"/>
        <w:rPr>
          <w:rFonts w:ascii="Times New Roman" w:hAnsi="Times New Roman"/>
          <w:sz w:val="16"/>
        </w:rPr>
      </w:pPr>
      <w:r w:rsidRPr="00F605A4">
        <w:rPr>
          <w:rFonts w:ascii="Times New Roman" w:hAnsi="Times New Roman"/>
          <w:sz w:val="16"/>
        </w:rPr>
        <w:tab/>
        <w:t>A.</w:t>
      </w:r>
      <w:r w:rsidRPr="00F605A4">
        <w:rPr>
          <w:rFonts w:ascii="Times New Roman" w:hAnsi="Times New Roman"/>
          <w:sz w:val="16"/>
        </w:rPr>
        <w:tab/>
      </w:r>
      <w:r w:rsidRPr="00F605A4">
        <w:rPr>
          <w:rFonts w:ascii="Times New Roman" w:hAnsi="Times New Roman"/>
          <w:sz w:val="16"/>
        </w:rPr>
        <w:tab/>
      </w:r>
      <w:r w:rsidRPr="00F605A4">
        <w:rPr>
          <w:rFonts w:ascii="Times New Roman" w:hAnsi="Times New Roman"/>
          <w:sz w:val="16"/>
        </w:rPr>
        <w:tab/>
        <w:t>I.A.B.II.</w:t>
      </w:r>
    </w:p>
    <w:p w14:paraId="3FF25DBE" w14:textId="77777777" w:rsidR="005A2CAA" w:rsidRPr="00F605A4" w:rsidRDefault="006A79D7" w:rsidP="007A58CC">
      <w:pPr>
        <w:tabs>
          <w:tab w:val="left" w:pos="2060"/>
          <w:tab w:val="left" w:pos="2420"/>
          <w:tab w:val="left" w:pos="5400"/>
          <w:tab w:val="left" w:pos="8560"/>
          <w:tab w:val="left" w:pos="9439"/>
        </w:tabs>
        <w:ind w:left="1720" w:right="-80" w:hanging="320"/>
        <w:jc w:val="left"/>
        <w:rPr>
          <w:rFonts w:ascii="Times New Roman" w:hAnsi="Times New Roman"/>
          <w:sz w:val="16"/>
        </w:rPr>
      </w:pPr>
      <w:r w:rsidRPr="00F605A4">
        <w:rPr>
          <w:rFonts w:ascii="Times New Roman" w:hAnsi="Times New Roman"/>
          <w:sz w:val="16"/>
        </w:rPr>
        <w:tab/>
        <w:t>B.</w:t>
      </w:r>
    </w:p>
    <w:p w14:paraId="50031651" w14:textId="77777777" w:rsidR="005A2CAA" w:rsidRPr="00F605A4" w:rsidRDefault="006A79D7" w:rsidP="007A58CC">
      <w:pPr>
        <w:tabs>
          <w:tab w:val="left" w:pos="2060"/>
          <w:tab w:val="left" w:pos="2420"/>
          <w:tab w:val="left" w:pos="5400"/>
          <w:tab w:val="left" w:pos="8560"/>
          <w:tab w:val="left" w:pos="9439"/>
        </w:tabs>
        <w:ind w:left="1720" w:right="-80" w:hanging="320"/>
        <w:jc w:val="left"/>
        <w:rPr>
          <w:rFonts w:ascii="Times New Roman" w:hAnsi="Times New Roman"/>
          <w:sz w:val="16"/>
        </w:rPr>
      </w:pPr>
      <w:r w:rsidRPr="00F605A4">
        <w:rPr>
          <w:rFonts w:ascii="Times New Roman" w:hAnsi="Times New Roman"/>
          <w:sz w:val="16"/>
        </w:rPr>
        <w:t>II.</w:t>
      </w:r>
    </w:p>
    <w:p w14:paraId="217C0888" w14:textId="77777777" w:rsidR="005A2CAA" w:rsidRPr="00F605A4" w:rsidRDefault="009821C9" w:rsidP="007A58CC">
      <w:pPr>
        <w:tabs>
          <w:tab w:val="left" w:pos="4860"/>
          <w:tab w:val="left" w:pos="5280"/>
          <w:tab w:val="left" w:pos="8499"/>
          <w:tab w:val="left" w:pos="8560"/>
          <w:tab w:val="left" w:pos="8820"/>
        </w:tabs>
        <w:ind w:left="990" w:right="-80" w:hanging="310"/>
        <w:jc w:val="left"/>
        <w:rPr>
          <w:rFonts w:ascii="Times New Roman" w:hAnsi="Times New Roman"/>
          <w:sz w:val="6"/>
        </w:rPr>
      </w:pPr>
    </w:p>
    <w:p w14:paraId="2E5FFA7C"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To alleviate this problem you must clearly emphasize your major points in several ways:</w:t>
      </w:r>
    </w:p>
    <w:p w14:paraId="33193FEA"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1)</w:t>
      </w:r>
      <w:r w:rsidRPr="00F605A4">
        <w:rPr>
          <w:rFonts w:ascii="Times New Roman" w:hAnsi="Times New Roman"/>
          <w:sz w:val="20"/>
        </w:rPr>
        <w:tab/>
        <w:t xml:space="preserve">Add </w:t>
      </w:r>
      <w:r w:rsidRPr="00F605A4">
        <w:rPr>
          <w:rFonts w:ascii="Times New Roman" w:hAnsi="Times New Roman"/>
          <w:sz w:val="20"/>
          <w:u w:val="single"/>
        </w:rPr>
        <w:t>restatements</w:t>
      </w:r>
      <w:r w:rsidRPr="00F605A4">
        <w:rPr>
          <w:rFonts w:ascii="Times New Roman" w:hAnsi="Times New Roman"/>
          <w:sz w:val="20"/>
        </w:rPr>
        <w:t xml:space="preserve"> of the major points—rephrasing them to give the same idea (p. 68).</w:t>
      </w:r>
    </w:p>
    <w:p w14:paraId="6AB5B7D1"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2)</w:t>
      </w:r>
      <w:r w:rsidRPr="00F605A4">
        <w:rPr>
          <w:rFonts w:ascii="Times New Roman" w:hAnsi="Times New Roman"/>
          <w:sz w:val="20"/>
        </w:rPr>
        <w:tab/>
        <w:t xml:space="preserve">Add </w:t>
      </w:r>
      <w:r w:rsidRPr="00F605A4">
        <w:rPr>
          <w:rFonts w:ascii="Times New Roman" w:hAnsi="Times New Roman"/>
          <w:sz w:val="20"/>
          <w:u w:val="single"/>
        </w:rPr>
        <w:t>transitions</w:t>
      </w:r>
      <w:r w:rsidRPr="00F605A4">
        <w:rPr>
          <w:rFonts w:ascii="Times New Roman" w:hAnsi="Times New Roman"/>
          <w:sz w:val="20"/>
        </w:rPr>
        <w:t xml:space="preserve"> in parentheses between the major points (p. 68).</w:t>
      </w:r>
    </w:p>
    <w:p w14:paraId="5859B586"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3)</w:t>
      </w:r>
      <w:r w:rsidRPr="00F605A4">
        <w:rPr>
          <w:rFonts w:ascii="Times New Roman" w:hAnsi="Times New Roman"/>
          <w:sz w:val="20"/>
        </w:rPr>
        <w:tab/>
        <w:t xml:space="preserve">Add </w:t>
      </w:r>
      <w:r w:rsidRPr="00F605A4">
        <w:rPr>
          <w:rFonts w:ascii="Times New Roman" w:hAnsi="Times New Roman"/>
          <w:sz w:val="20"/>
          <w:u w:val="single"/>
        </w:rPr>
        <w:t>illustrations</w:t>
      </w:r>
      <w:r w:rsidRPr="00F605A4">
        <w:rPr>
          <w:rFonts w:ascii="Times New Roman" w:hAnsi="Times New Roman"/>
          <w:sz w:val="20"/>
        </w:rPr>
        <w:t xml:space="preserve"> to support and clarify the main points (pp. 64-66).</w:t>
      </w:r>
    </w:p>
    <w:p w14:paraId="0495C567"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4)</w:t>
      </w:r>
      <w:r w:rsidRPr="00F605A4">
        <w:rPr>
          <w:rFonts w:ascii="Times New Roman" w:hAnsi="Times New Roman"/>
          <w:sz w:val="20"/>
        </w:rPr>
        <w:tab/>
        <w:t xml:space="preserve">Add </w:t>
      </w:r>
      <w:r w:rsidRPr="00F605A4">
        <w:rPr>
          <w:rFonts w:ascii="Times New Roman" w:hAnsi="Times New Roman"/>
          <w:sz w:val="20"/>
          <w:u w:val="single"/>
        </w:rPr>
        <w:t>applications</w:t>
      </w:r>
      <w:r w:rsidRPr="00F605A4">
        <w:rPr>
          <w:rFonts w:ascii="Times New Roman" w:hAnsi="Times New Roman"/>
          <w:sz w:val="20"/>
        </w:rPr>
        <w:t xml:space="preserve"> to specifically show how the main idea relates to real life (pp. 70-73).</w:t>
      </w:r>
    </w:p>
    <w:p w14:paraId="00C2AD3B"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5)</w:t>
      </w:r>
      <w:r w:rsidRPr="00F605A4">
        <w:rPr>
          <w:rFonts w:ascii="Times New Roman" w:hAnsi="Times New Roman"/>
          <w:sz w:val="20"/>
        </w:rPr>
        <w:tab/>
        <w:t xml:space="preserve">Give the interpretation of verses </w:t>
      </w:r>
      <w:r w:rsidRPr="00F605A4">
        <w:rPr>
          <w:rFonts w:ascii="Times New Roman" w:hAnsi="Times New Roman"/>
          <w:sz w:val="20"/>
          <w:u w:val="single"/>
        </w:rPr>
        <w:t>first</w:t>
      </w:r>
      <w:r w:rsidRPr="00F605A4">
        <w:rPr>
          <w:rFonts w:ascii="Times New Roman" w:hAnsi="Times New Roman"/>
          <w:sz w:val="20"/>
        </w:rPr>
        <w:t>, then read them (p. 68, pt. 5).</w:t>
      </w:r>
    </w:p>
    <w:p w14:paraId="477C5560"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6)</w:t>
      </w:r>
      <w:r w:rsidRPr="00F605A4">
        <w:rPr>
          <w:rFonts w:ascii="Times New Roman" w:hAnsi="Times New Roman"/>
          <w:sz w:val="20"/>
        </w:rPr>
        <w:tab/>
      </w:r>
      <w:r w:rsidRPr="00F605A4">
        <w:rPr>
          <w:rFonts w:ascii="Times New Roman" w:hAnsi="Times New Roman"/>
          <w:sz w:val="20"/>
          <w:u w:val="single"/>
        </w:rPr>
        <w:t>Underline</w:t>
      </w:r>
      <w:r w:rsidRPr="00F605A4">
        <w:rPr>
          <w:rFonts w:ascii="Times New Roman" w:hAnsi="Times New Roman"/>
          <w:sz w:val="20"/>
        </w:rPr>
        <w:t xml:space="preserve"> the verse references wherever you plan to read the Scripture (pp. 87, 157).  </w:t>
      </w:r>
    </w:p>
    <w:p w14:paraId="07E40C69" w14:textId="77777777" w:rsidR="005A2CAA" w:rsidRPr="00F605A4" w:rsidRDefault="009821C9" w:rsidP="007A58CC">
      <w:pPr>
        <w:tabs>
          <w:tab w:val="left" w:pos="900"/>
          <w:tab w:val="left" w:pos="1260"/>
          <w:tab w:val="left" w:pos="1620"/>
          <w:tab w:val="left" w:pos="6480"/>
          <w:tab w:val="left" w:pos="8560"/>
        </w:tabs>
        <w:ind w:left="540" w:right="-80" w:hanging="360"/>
        <w:jc w:val="left"/>
        <w:rPr>
          <w:rFonts w:ascii="Times New Roman" w:hAnsi="Times New Roman"/>
          <w:b/>
          <w:sz w:val="8"/>
        </w:rPr>
      </w:pPr>
    </w:p>
    <w:p w14:paraId="52BCD07D"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t xml:space="preserve">Prepare the </w:t>
      </w:r>
      <w:r w:rsidRPr="00F605A4">
        <w:rPr>
          <w:rFonts w:ascii="Times New Roman" w:hAnsi="Times New Roman"/>
          <w:sz w:val="20"/>
          <w:u w:val="single"/>
        </w:rPr>
        <w:t>Introduction and Conclusion</w:t>
      </w:r>
      <w:r w:rsidRPr="00F605A4">
        <w:rPr>
          <w:rFonts w:ascii="Times New Roman" w:hAnsi="Times New Roman"/>
          <w:sz w:val="20"/>
        </w:rPr>
        <w:t xml:space="preserve"> (pp. 74-77):</w:t>
      </w:r>
    </w:p>
    <w:p w14:paraId="30973C07"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4"/>
        </w:rPr>
      </w:pPr>
    </w:p>
    <w:p w14:paraId="34E6B29C"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1)</w:t>
      </w:r>
      <w:r w:rsidRPr="00F605A4">
        <w:rPr>
          <w:rFonts w:ascii="Times New Roman" w:hAnsi="Times New Roman"/>
          <w:sz w:val="20"/>
        </w:rPr>
        <w:tab/>
        <w:t xml:space="preserve">The </w:t>
      </w:r>
      <w:r w:rsidRPr="00F605A4">
        <w:rPr>
          <w:rFonts w:ascii="Times New Roman" w:hAnsi="Times New Roman"/>
          <w:sz w:val="20"/>
          <w:u w:val="single"/>
        </w:rPr>
        <w:t>introduction</w:t>
      </w:r>
      <w:r w:rsidRPr="00F605A4">
        <w:rPr>
          <w:rFonts w:ascii="Times New Roman" w:hAnsi="Times New Roman"/>
          <w:sz w:val="20"/>
        </w:rPr>
        <w:t xml:space="preserve"> should accomplish three objectives.  It should:</w:t>
      </w:r>
    </w:p>
    <w:p w14:paraId="115ECAE3"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t xml:space="preserve">Gain favorable </w:t>
      </w:r>
      <w:r w:rsidRPr="00F605A4">
        <w:rPr>
          <w:rFonts w:ascii="Times New Roman" w:hAnsi="Times New Roman"/>
          <w:sz w:val="20"/>
          <w:u w:val="single"/>
        </w:rPr>
        <w:t>attention</w:t>
      </w:r>
      <w:r w:rsidRPr="00F605A4">
        <w:rPr>
          <w:rFonts w:ascii="Times New Roman" w:hAnsi="Times New Roman"/>
          <w:sz w:val="20"/>
        </w:rPr>
        <w:t>.</w:t>
      </w:r>
    </w:p>
    <w:p w14:paraId="7C9A337D"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Create interest</w:t>
      </w:r>
      <w:r w:rsidRPr="00F605A4">
        <w:rPr>
          <w:rFonts w:ascii="Times New Roman" w:hAnsi="Times New Roman"/>
          <w:sz w:val="20"/>
        </w:rPr>
        <w:t xml:space="preserve"> in listening further (touch a need or arouse some curiosity).</w:t>
      </w:r>
    </w:p>
    <w:p w14:paraId="42B6381F"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r>
      <w:r w:rsidRPr="00F605A4">
        <w:rPr>
          <w:rFonts w:ascii="Times New Roman" w:hAnsi="Times New Roman"/>
          <w:sz w:val="20"/>
          <w:u w:val="single"/>
        </w:rPr>
        <w:t>Orient</w:t>
      </w:r>
      <w:r w:rsidRPr="00F605A4">
        <w:rPr>
          <w:rFonts w:ascii="Times New Roman" w:hAnsi="Times New Roman"/>
          <w:sz w:val="20"/>
        </w:rPr>
        <w:t xml:space="preserve"> the listeners either to the main idea or to the subject (or to the first main point).</w:t>
      </w:r>
    </w:p>
    <w:p w14:paraId="6393E4E3"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4"/>
        </w:rPr>
      </w:pPr>
    </w:p>
    <w:p w14:paraId="3BC0BA52" w14:textId="77777777" w:rsidR="005A2CAA" w:rsidRPr="00F605A4" w:rsidRDefault="006A79D7" w:rsidP="007A58CC">
      <w:pPr>
        <w:tabs>
          <w:tab w:val="left" w:pos="1260"/>
          <w:tab w:val="left" w:pos="1620"/>
          <w:tab w:val="left" w:pos="6480"/>
          <w:tab w:val="left" w:pos="8560"/>
        </w:tabs>
        <w:ind w:left="990" w:right="-80" w:hanging="300"/>
        <w:jc w:val="left"/>
        <w:rPr>
          <w:rFonts w:ascii="Times New Roman" w:hAnsi="Times New Roman"/>
          <w:sz w:val="20"/>
        </w:rPr>
      </w:pPr>
      <w:r w:rsidRPr="00F605A4">
        <w:rPr>
          <w:rFonts w:ascii="Times New Roman" w:hAnsi="Times New Roman"/>
          <w:sz w:val="20"/>
        </w:rPr>
        <w:t>2)</w:t>
      </w:r>
      <w:r w:rsidRPr="00F605A4">
        <w:rPr>
          <w:rFonts w:ascii="Times New Roman" w:hAnsi="Times New Roman"/>
          <w:sz w:val="20"/>
        </w:rPr>
        <w:tab/>
        <w:t xml:space="preserve">The </w:t>
      </w:r>
      <w:r w:rsidRPr="00F605A4">
        <w:rPr>
          <w:rFonts w:ascii="Times New Roman" w:hAnsi="Times New Roman"/>
          <w:sz w:val="20"/>
          <w:u w:val="single"/>
        </w:rPr>
        <w:t>conclusion</w:t>
      </w:r>
      <w:r w:rsidRPr="00F605A4">
        <w:rPr>
          <w:rFonts w:ascii="Times New Roman" w:hAnsi="Times New Roman"/>
          <w:sz w:val="20"/>
        </w:rPr>
        <w:t xml:space="preserve"> should accomplish three objectives.  It should:</w:t>
      </w:r>
    </w:p>
    <w:p w14:paraId="6BB8BE2B"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Summarize</w:t>
      </w:r>
      <w:r w:rsidRPr="00F605A4">
        <w:rPr>
          <w:rFonts w:ascii="Times New Roman" w:hAnsi="Times New Roman"/>
          <w:sz w:val="20"/>
        </w:rPr>
        <w:t xml:space="preserve"> the major points of the message and state (or restate) your main idea.</w:t>
      </w:r>
    </w:p>
    <w:p w14:paraId="2964646B"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Apply</w:t>
      </w:r>
      <w:r w:rsidRPr="00F605A4">
        <w:rPr>
          <w:rFonts w:ascii="Times New Roman" w:hAnsi="Times New Roman"/>
          <w:sz w:val="20"/>
        </w:rPr>
        <w:t xml:space="preserve"> the passage in areas not already touched upon in the body of the sermon.</w:t>
      </w:r>
    </w:p>
    <w:p w14:paraId="0B6D2CD3" w14:textId="77777777" w:rsidR="005A2CAA" w:rsidRPr="00F605A4" w:rsidRDefault="006A79D7" w:rsidP="007A58CC">
      <w:pPr>
        <w:tabs>
          <w:tab w:val="left" w:pos="6520"/>
          <w:tab w:val="left" w:pos="8560"/>
          <w:tab w:val="left" w:pos="8679"/>
        </w:tabs>
        <w:ind w:left="1350" w:right="-80" w:hanging="34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r>
      <w:r w:rsidRPr="00F605A4">
        <w:rPr>
          <w:rFonts w:ascii="Times New Roman" w:hAnsi="Times New Roman"/>
          <w:sz w:val="20"/>
          <w:u w:val="single"/>
        </w:rPr>
        <w:t>Exhort</w:t>
      </w:r>
      <w:r w:rsidRPr="00F605A4">
        <w:rPr>
          <w:rFonts w:ascii="Times New Roman" w:hAnsi="Times New Roman"/>
          <w:sz w:val="20"/>
        </w:rPr>
        <w:t xml:space="preserve"> the listeners to obedience (reminding of applications stated earlier).</w:t>
      </w:r>
    </w:p>
    <w:p w14:paraId="765D46DB" w14:textId="77777777" w:rsidR="005A2CAA" w:rsidRPr="00F605A4" w:rsidRDefault="009821C9" w:rsidP="007A58CC">
      <w:pPr>
        <w:tabs>
          <w:tab w:val="left" w:pos="900"/>
          <w:tab w:val="left" w:pos="1260"/>
          <w:tab w:val="left" w:pos="1620"/>
          <w:tab w:val="left" w:pos="6480"/>
          <w:tab w:val="left" w:pos="8560"/>
        </w:tabs>
        <w:ind w:left="540" w:right="-80" w:hanging="360"/>
        <w:jc w:val="left"/>
        <w:rPr>
          <w:rFonts w:ascii="Times New Roman" w:hAnsi="Times New Roman"/>
          <w:b/>
          <w:sz w:val="14"/>
        </w:rPr>
      </w:pPr>
    </w:p>
    <w:p w14:paraId="73744634" w14:textId="77777777" w:rsidR="005A2CAA" w:rsidRPr="00F605A4" w:rsidRDefault="006A79D7" w:rsidP="007A58CC">
      <w:pPr>
        <w:tabs>
          <w:tab w:val="left" w:pos="900"/>
          <w:tab w:val="left" w:pos="1260"/>
          <w:tab w:val="left" w:pos="1620"/>
          <w:tab w:val="left" w:pos="6480"/>
          <w:tab w:val="left" w:pos="8560"/>
        </w:tabs>
        <w:ind w:left="360" w:right="-80" w:hanging="360"/>
        <w:jc w:val="left"/>
        <w:rPr>
          <w:rFonts w:ascii="Times New Roman" w:hAnsi="Times New Roman"/>
          <w:b/>
        </w:rPr>
      </w:pPr>
      <w:r w:rsidRPr="00F605A4">
        <w:rPr>
          <w:rFonts w:ascii="Times New Roman" w:hAnsi="Times New Roman"/>
          <w:b/>
        </w:rPr>
        <w:t xml:space="preserve">7. </w:t>
      </w:r>
      <w:r w:rsidRPr="00F605A4">
        <w:rPr>
          <w:rFonts w:ascii="Times New Roman" w:hAnsi="Times New Roman"/>
          <w:b/>
          <w:u w:val="single"/>
        </w:rPr>
        <w:t>Preach</w:t>
      </w:r>
      <w:r w:rsidRPr="00F605A4">
        <w:rPr>
          <w:rFonts w:ascii="Times New Roman" w:hAnsi="Times New Roman"/>
          <w:b/>
        </w:rPr>
        <w:t>: Manuscript and Practice the Message until it is Internalized.</w:t>
      </w:r>
    </w:p>
    <w:p w14:paraId="4EB62277"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3C550686"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a.</w:t>
      </w:r>
      <w:r w:rsidRPr="00F605A4">
        <w:rPr>
          <w:rFonts w:ascii="Times New Roman" w:hAnsi="Times New Roman"/>
          <w:sz w:val="20"/>
        </w:rPr>
        <w:tab/>
      </w:r>
      <w:r w:rsidRPr="00F605A4">
        <w:rPr>
          <w:rFonts w:ascii="Times New Roman" w:hAnsi="Times New Roman"/>
          <w:sz w:val="20"/>
          <w:u w:val="single"/>
        </w:rPr>
        <w:t>Manuscript</w:t>
      </w:r>
      <w:r w:rsidRPr="00F605A4">
        <w:rPr>
          <w:rFonts w:ascii="Times New Roman" w:hAnsi="Times New Roman"/>
          <w:sz w:val="20"/>
        </w:rPr>
        <w:t xml:space="preserve"> the entire message (including the verses) to force the best possible word-choice and to preserve the message for future use (pp. 78-90).  </w:t>
      </w:r>
    </w:p>
    <w:p w14:paraId="24E80D9C"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755EE5B9"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b.</w:t>
      </w:r>
      <w:r w:rsidRPr="00F605A4">
        <w:rPr>
          <w:rFonts w:ascii="Times New Roman" w:hAnsi="Times New Roman"/>
          <w:sz w:val="20"/>
        </w:rPr>
        <w:tab/>
      </w:r>
      <w:r w:rsidRPr="00F605A4">
        <w:rPr>
          <w:rFonts w:ascii="Times New Roman" w:hAnsi="Times New Roman"/>
          <w:sz w:val="20"/>
          <w:u w:val="single"/>
        </w:rPr>
        <w:t>Memorize</w:t>
      </w:r>
      <w:r w:rsidRPr="00F605A4">
        <w:rPr>
          <w:rFonts w:ascii="Times New Roman" w:hAnsi="Times New Roman"/>
          <w:sz w:val="20"/>
        </w:rPr>
        <w:t xml:space="preserve"> your Subject, MI, and MPs, and the general flow of the message.</w:t>
      </w:r>
    </w:p>
    <w:p w14:paraId="549FD20F" w14:textId="77777777" w:rsidR="005A2CAA" w:rsidRPr="00F605A4" w:rsidRDefault="009821C9" w:rsidP="007A58CC">
      <w:pPr>
        <w:tabs>
          <w:tab w:val="left" w:pos="1260"/>
          <w:tab w:val="left" w:pos="1620"/>
          <w:tab w:val="left" w:pos="6480"/>
          <w:tab w:val="left" w:pos="8560"/>
        </w:tabs>
        <w:ind w:left="700" w:right="-80" w:hanging="300"/>
        <w:jc w:val="left"/>
        <w:rPr>
          <w:rFonts w:ascii="Times New Roman" w:hAnsi="Times New Roman"/>
          <w:sz w:val="10"/>
        </w:rPr>
      </w:pPr>
    </w:p>
    <w:p w14:paraId="124A5A00" w14:textId="77777777" w:rsidR="005A2CAA" w:rsidRPr="00F605A4" w:rsidRDefault="006A79D7" w:rsidP="007A58CC">
      <w:pPr>
        <w:tabs>
          <w:tab w:val="left" w:pos="1260"/>
          <w:tab w:val="left" w:pos="1620"/>
          <w:tab w:val="left" w:pos="6480"/>
          <w:tab w:val="left" w:pos="8560"/>
        </w:tabs>
        <w:ind w:left="700" w:right="-80" w:hanging="300"/>
        <w:jc w:val="left"/>
        <w:rPr>
          <w:rFonts w:ascii="Times New Roman" w:hAnsi="Times New Roman"/>
          <w:sz w:val="20"/>
        </w:rPr>
      </w:pPr>
      <w:r w:rsidRPr="00F605A4">
        <w:rPr>
          <w:rFonts w:ascii="Times New Roman" w:hAnsi="Times New Roman"/>
          <w:sz w:val="20"/>
        </w:rPr>
        <w:t>c.</w:t>
      </w:r>
      <w:r w:rsidRPr="00F605A4">
        <w:rPr>
          <w:rFonts w:ascii="Times New Roman" w:hAnsi="Times New Roman"/>
          <w:sz w:val="20"/>
        </w:rPr>
        <w:tab/>
      </w:r>
      <w:r w:rsidRPr="00F605A4">
        <w:rPr>
          <w:rFonts w:ascii="Times New Roman" w:hAnsi="Times New Roman"/>
          <w:sz w:val="20"/>
          <w:u w:val="single"/>
        </w:rPr>
        <w:t>Internalize</w:t>
      </w:r>
      <w:r w:rsidRPr="00F605A4">
        <w:rPr>
          <w:rFonts w:ascii="Times New Roman" w:hAnsi="Times New Roman"/>
          <w:sz w:val="20"/>
        </w:rPr>
        <w:t xml:space="preserve"> the sermon by preaching it 6-8 times, each time weaning yourself more from the notes.  Practice gestures while standing up with a makeshift pulpit in front of your mirror.</w:t>
      </w:r>
    </w:p>
    <w:p w14:paraId="496B6F97" w14:textId="77777777" w:rsidR="005A2CAA" w:rsidRPr="00F605A4" w:rsidRDefault="009821C9" w:rsidP="005A2CAA">
      <w:pPr>
        <w:rPr>
          <w:rFonts w:ascii="Times New Roman" w:hAnsi="Times New Roman"/>
        </w:rPr>
      </w:pPr>
    </w:p>
    <w:sectPr w:rsidR="005A2CAA" w:rsidRPr="00F605A4" w:rsidSect="005A2CAA">
      <w:headerReference w:type="default" r:id="rId7"/>
      <w:footerReference w:type="default" r:id="rId8"/>
      <w:pgSz w:w="11880" w:h="16820"/>
      <w:pgMar w:top="720" w:right="1022" w:bottom="720" w:left="1238" w:header="720" w:footer="720" w:gutter="0"/>
      <w:pgNumType w:start="2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1A03" w14:textId="77777777" w:rsidR="009821C9" w:rsidRDefault="009821C9">
      <w:r>
        <w:separator/>
      </w:r>
    </w:p>
  </w:endnote>
  <w:endnote w:type="continuationSeparator" w:id="0">
    <w:p w14:paraId="0B4D59AC" w14:textId="77777777" w:rsidR="009821C9" w:rsidRDefault="009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B516" w14:textId="1729824B" w:rsidR="005A2CAA" w:rsidRPr="007A58CC" w:rsidRDefault="006A79D7" w:rsidP="007A58CC">
    <w:pPr>
      <w:pStyle w:val="Footer"/>
      <w:ind w:right="-19"/>
      <w:jc w:val="right"/>
      <w:rPr>
        <w:sz w:val="12"/>
      </w:rPr>
    </w:pPr>
    <w:r w:rsidRPr="007A58CC">
      <w:rPr>
        <w:sz w:val="12"/>
      </w:rPr>
      <w:fldChar w:fldCharType="begin"/>
    </w:r>
    <w:r w:rsidRPr="007A58CC">
      <w:rPr>
        <w:sz w:val="12"/>
      </w:rPr>
      <w:instrText xml:space="preserve"> TIME \@ "d-MMM-yy" </w:instrText>
    </w:r>
    <w:r w:rsidRPr="007A58CC">
      <w:rPr>
        <w:sz w:val="12"/>
      </w:rPr>
      <w:fldChar w:fldCharType="separate"/>
    </w:r>
    <w:r w:rsidR="00A2555B">
      <w:rPr>
        <w:noProof/>
        <w:sz w:val="12"/>
      </w:rPr>
      <w:t>18-Mar-19</w:t>
    </w:r>
    <w:r w:rsidRPr="007A58CC">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421B" w14:textId="77777777" w:rsidR="009821C9" w:rsidRDefault="009821C9">
      <w:r>
        <w:separator/>
      </w:r>
    </w:p>
  </w:footnote>
  <w:footnote w:type="continuationSeparator" w:id="0">
    <w:p w14:paraId="03126949" w14:textId="77777777" w:rsidR="009821C9" w:rsidRDefault="0098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DE05" w14:textId="77777777" w:rsidR="005A2CAA" w:rsidRPr="00F605A4" w:rsidRDefault="006A79D7">
    <w:pPr>
      <w:pStyle w:val="Header"/>
      <w:tabs>
        <w:tab w:val="clear" w:pos="4800"/>
        <w:tab w:val="clear" w:pos="9660"/>
        <w:tab w:val="center" w:pos="4950"/>
        <w:tab w:val="right" w:pos="9540"/>
      </w:tabs>
      <w:ind w:right="-10"/>
      <w:jc w:val="left"/>
      <w:rPr>
        <w:i/>
        <w:iCs/>
        <w:u w:val="single"/>
      </w:rPr>
    </w:pPr>
    <w:r w:rsidRPr="00F605A4">
      <w:rPr>
        <w:i/>
        <w:iCs/>
        <w:u w:val="single"/>
      </w:rPr>
      <w:t xml:space="preserve">Rick Griffith, </w:t>
    </w:r>
    <w:r w:rsidRPr="00F605A4">
      <w:rPr>
        <w:i/>
        <w:iCs/>
        <w:sz w:val="18"/>
        <w:u w:val="single"/>
      </w:rPr>
      <w:t>PhD</w:t>
    </w:r>
    <w:r w:rsidRPr="00F605A4">
      <w:rPr>
        <w:i/>
        <w:iCs/>
        <w:u w:val="single"/>
      </w:rPr>
      <w:tab/>
      <w:t>Homiletics I</w:t>
    </w:r>
    <w:r w:rsidRPr="00F605A4">
      <w:rPr>
        <w:i/>
        <w:iCs/>
        <w:u w:val="single"/>
      </w:rPr>
      <w:tab/>
    </w:r>
    <w:r w:rsidRPr="00F605A4">
      <w:rPr>
        <w:rStyle w:val="PageNumber"/>
        <w:i/>
        <w:iCs/>
        <w:u w:val="single"/>
      </w:rPr>
      <w:fldChar w:fldCharType="begin"/>
    </w:r>
    <w:r w:rsidRPr="00F605A4">
      <w:rPr>
        <w:rStyle w:val="PageNumber"/>
        <w:i/>
        <w:iCs/>
        <w:u w:val="single"/>
      </w:rPr>
      <w:instrText xml:space="preserve"> PAGE </w:instrText>
    </w:r>
    <w:r w:rsidRPr="00F605A4">
      <w:rPr>
        <w:rStyle w:val="PageNumber"/>
        <w:i/>
        <w:iCs/>
        <w:u w:val="single"/>
      </w:rPr>
      <w:fldChar w:fldCharType="separate"/>
    </w:r>
    <w:r w:rsidR="007A58CC" w:rsidRPr="00F605A4">
      <w:rPr>
        <w:rStyle w:val="PageNumber"/>
        <w:i/>
        <w:iCs/>
        <w:noProof/>
        <w:u w:val="single"/>
      </w:rPr>
      <w:t>27</w:t>
    </w:r>
    <w:r w:rsidRPr="00F605A4">
      <w:rPr>
        <w:rStyle w:val="PageNumber"/>
        <w:i/>
        <w:iCs/>
        <w:u w:val="single"/>
      </w:rPr>
      <w:fldChar w:fldCharType="end"/>
    </w:r>
  </w:p>
  <w:p w14:paraId="0BDA2B94" w14:textId="77777777" w:rsidR="005A2CAA" w:rsidRPr="00F605A4" w:rsidRDefault="009821C9">
    <w:pPr>
      <w:pStyle w:val="Header"/>
      <w:rPr>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3C53F8"/>
    <w:rsid w:val="006A79D7"/>
    <w:rsid w:val="007A58CC"/>
    <w:rsid w:val="00891A50"/>
    <w:rsid w:val="009821C9"/>
    <w:rsid w:val="009C7A7E"/>
    <w:rsid w:val="00A2555B"/>
    <w:rsid w:val="00F605A4"/>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D7621"/>
  <w14:defaultImageDpi w14:val="300"/>
  <w15:docId w15:val="{B44DED01-A665-DE4F-BFD8-DDD6935E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80"/>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04:Templates:My%20Templates:Clas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Rick%20HD:Applications:Microsoft%20Office%202004:Templates:My%20Templates:Class%20Supplement.dot</Template>
  <TotalTime>2</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2002-10-08T01:12:00Z</cp:lastPrinted>
  <dcterms:created xsi:type="dcterms:W3CDTF">2019-03-18T09:29:00Z</dcterms:created>
  <dcterms:modified xsi:type="dcterms:W3CDTF">2019-03-18T09:29:00Z</dcterms:modified>
</cp:coreProperties>
</file>